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F1FC" w14:textId="77777777" w:rsidR="00FB0154" w:rsidRPr="00765B1E" w:rsidRDefault="00286FD6" w:rsidP="00FB0154">
      <w:pPr>
        <w:pStyle w:val="Titel"/>
        <w:spacing w:before="0"/>
        <w:ind w:left="0"/>
        <w:rPr>
          <w:sz w:val="36"/>
          <w:szCs w:val="36"/>
        </w:rPr>
      </w:pPr>
      <w:r w:rsidRPr="00765B1E">
        <w:rPr>
          <w:sz w:val="36"/>
          <w:szCs w:val="36"/>
        </w:rPr>
        <w:t xml:space="preserve">Ausschreibung </w:t>
      </w:r>
    </w:p>
    <w:p w14:paraId="2D1792D5" w14:textId="0523C158" w:rsidR="00286FD6" w:rsidRPr="00FB0154" w:rsidRDefault="00286FD6" w:rsidP="00FB0154">
      <w:pPr>
        <w:pStyle w:val="Titel"/>
        <w:spacing w:before="0"/>
        <w:ind w:left="0"/>
      </w:pPr>
      <w:r w:rsidRPr="00FB0154">
        <w:t xml:space="preserve">ATV – Choreografie – Lehrgang </w:t>
      </w:r>
    </w:p>
    <w:p w14:paraId="2C48D3C5" w14:textId="7BC539CC" w:rsidR="00073463" w:rsidRPr="00CA246D" w:rsidRDefault="00073463" w:rsidP="00073463">
      <w:pPr>
        <w:spacing w:after="0"/>
        <w:rPr>
          <w:sz w:val="24"/>
        </w:rPr>
      </w:pPr>
      <w:r w:rsidRPr="00CA246D">
        <w:rPr>
          <w:sz w:val="24"/>
        </w:rPr>
        <w:t xml:space="preserve">Der Appenzellische Turnverband bietet </w:t>
      </w:r>
      <w:r w:rsidR="000415BA" w:rsidRPr="00CA246D">
        <w:rPr>
          <w:sz w:val="24"/>
        </w:rPr>
        <w:t>den zweiten</w:t>
      </w:r>
      <w:r w:rsidRPr="00CA246D">
        <w:rPr>
          <w:sz w:val="24"/>
        </w:rPr>
        <w:t xml:space="preserve"> Choreographie-Lehrgang</w:t>
      </w:r>
      <w:r w:rsidR="00BF30AA" w:rsidRPr="00CA246D">
        <w:rPr>
          <w:sz w:val="24"/>
        </w:rPr>
        <w:t xml:space="preserve"> </w:t>
      </w:r>
      <w:r w:rsidRPr="00CA246D">
        <w:rPr>
          <w:sz w:val="24"/>
        </w:rPr>
        <w:t>an.</w:t>
      </w:r>
    </w:p>
    <w:p w14:paraId="00F10762" w14:textId="77777777" w:rsidR="00073463" w:rsidRDefault="00073463" w:rsidP="00073463">
      <w:pPr>
        <w:spacing w:after="0"/>
        <w:rPr>
          <w:sz w:val="20"/>
          <w:szCs w:val="20"/>
        </w:rPr>
      </w:pPr>
    </w:p>
    <w:p w14:paraId="39B4F3C6" w14:textId="77777777" w:rsidR="00073463" w:rsidRDefault="00073463" w:rsidP="00073463">
      <w:pPr>
        <w:spacing w:after="0"/>
        <w:rPr>
          <w:sz w:val="20"/>
          <w:szCs w:val="20"/>
        </w:rPr>
      </w:pPr>
    </w:p>
    <w:p w14:paraId="1C9C93D3" w14:textId="77777777" w:rsidR="00601E4F" w:rsidRDefault="00601E4F" w:rsidP="00073463">
      <w:pPr>
        <w:spacing w:after="0"/>
        <w:rPr>
          <w:sz w:val="20"/>
          <w:szCs w:val="20"/>
        </w:rPr>
      </w:pPr>
    </w:p>
    <w:p w14:paraId="6DF8BD1B" w14:textId="77777777" w:rsidR="00073463" w:rsidRPr="005573AC" w:rsidRDefault="00073463" w:rsidP="00073463">
      <w:pPr>
        <w:spacing w:after="0"/>
        <w:rPr>
          <w:b/>
          <w:sz w:val="24"/>
        </w:rPr>
      </w:pPr>
      <w:r w:rsidRPr="005573AC">
        <w:rPr>
          <w:b/>
          <w:sz w:val="24"/>
        </w:rPr>
        <w:t>Zielsetzungen</w:t>
      </w:r>
    </w:p>
    <w:p w14:paraId="7A7BB9BA" w14:textId="77777777" w:rsidR="00073463" w:rsidRPr="005573AC" w:rsidRDefault="00073463" w:rsidP="00073463">
      <w:pPr>
        <w:spacing w:after="0"/>
        <w:rPr>
          <w:rFonts w:eastAsia="Cambria" w:cs="Times New Roman"/>
          <w:sz w:val="24"/>
        </w:rPr>
      </w:pPr>
      <w:r w:rsidRPr="005573AC">
        <w:rPr>
          <w:sz w:val="24"/>
        </w:rPr>
        <w:t xml:space="preserve">Vermittlung von </w:t>
      </w:r>
      <w:r w:rsidRPr="005573AC">
        <w:rPr>
          <w:rFonts w:eastAsia="Cambria" w:cs="Times New Roman"/>
          <w:sz w:val="24"/>
        </w:rPr>
        <w:t>Grun</w:t>
      </w:r>
      <w:r w:rsidRPr="005573AC">
        <w:rPr>
          <w:sz w:val="24"/>
        </w:rPr>
        <w:t>dlagenwissen zu Musik und Bewegung</w:t>
      </w:r>
    </w:p>
    <w:p w14:paraId="77911DC3" w14:textId="77777777" w:rsidR="00073463" w:rsidRPr="005573AC" w:rsidRDefault="00073463" w:rsidP="00073463">
      <w:pPr>
        <w:spacing w:after="0"/>
        <w:rPr>
          <w:sz w:val="24"/>
        </w:rPr>
      </w:pPr>
      <w:r w:rsidRPr="005573AC">
        <w:rPr>
          <w:sz w:val="24"/>
        </w:rPr>
        <w:t>M</w:t>
      </w:r>
      <w:r w:rsidRPr="005573AC">
        <w:rPr>
          <w:rFonts w:eastAsia="Cambria" w:cs="Times New Roman"/>
          <w:sz w:val="24"/>
        </w:rPr>
        <w:t xml:space="preserve">it Musik, Bewegung, Objekten und Hilfsmitteln eine </w:t>
      </w:r>
      <w:r w:rsidRPr="005573AC">
        <w:rPr>
          <w:sz w:val="24"/>
        </w:rPr>
        <w:t xml:space="preserve">eigene </w:t>
      </w:r>
      <w:r w:rsidRPr="005573AC">
        <w:rPr>
          <w:rFonts w:eastAsia="Cambria" w:cs="Times New Roman"/>
          <w:sz w:val="24"/>
        </w:rPr>
        <w:t xml:space="preserve">stimmige, komplette, runde Choreographie </w:t>
      </w:r>
      <w:r w:rsidRPr="005573AC">
        <w:rPr>
          <w:sz w:val="24"/>
        </w:rPr>
        <w:t>erstellen</w:t>
      </w:r>
    </w:p>
    <w:p w14:paraId="152FB229" w14:textId="77777777" w:rsidR="00073463" w:rsidRPr="005573AC" w:rsidRDefault="00073463" w:rsidP="00073463">
      <w:pPr>
        <w:spacing w:after="0"/>
        <w:rPr>
          <w:sz w:val="24"/>
        </w:rPr>
      </w:pPr>
    </w:p>
    <w:p w14:paraId="61D28D29" w14:textId="77777777" w:rsidR="00073463" w:rsidRPr="005573AC" w:rsidRDefault="00073463" w:rsidP="00073463">
      <w:pPr>
        <w:spacing w:after="0"/>
        <w:rPr>
          <w:sz w:val="24"/>
        </w:rPr>
      </w:pPr>
    </w:p>
    <w:p w14:paraId="657E358F" w14:textId="77777777" w:rsidR="00073463" w:rsidRPr="005573AC" w:rsidRDefault="00073463" w:rsidP="00073463">
      <w:pPr>
        <w:spacing w:after="0"/>
        <w:rPr>
          <w:b/>
          <w:sz w:val="24"/>
        </w:rPr>
      </w:pPr>
      <w:r w:rsidRPr="005573AC">
        <w:rPr>
          <w:b/>
          <w:sz w:val="24"/>
        </w:rPr>
        <w:t>Zielgruppe</w:t>
      </w:r>
    </w:p>
    <w:p w14:paraId="35D99CB8" w14:textId="51FD67A6" w:rsidR="00073463" w:rsidRPr="005573AC" w:rsidRDefault="00073463" w:rsidP="00073463">
      <w:pPr>
        <w:spacing w:after="0"/>
        <w:rPr>
          <w:sz w:val="24"/>
        </w:rPr>
      </w:pPr>
      <w:r w:rsidRPr="005573AC">
        <w:rPr>
          <w:sz w:val="24"/>
        </w:rPr>
        <w:t>Der Lehrgang richtet sich an Personen aus verschiedenen Bereichen (Vereinsgeräteturnen, Akrobatik, Tanz, Aerobic, Gymnastik, Showgruppen etc.), die Wettkampf- und Bühnenvorführungen zeigen.</w:t>
      </w:r>
    </w:p>
    <w:p w14:paraId="017E2C1E" w14:textId="0EAEF84B" w:rsidR="00BF30AA" w:rsidRPr="005573AC" w:rsidRDefault="00BF30AA" w:rsidP="00073463">
      <w:pPr>
        <w:spacing w:after="0"/>
        <w:rPr>
          <w:sz w:val="24"/>
        </w:rPr>
      </w:pPr>
      <w:r w:rsidRPr="005573AC">
        <w:rPr>
          <w:sz w:val="24"/>
        </w:rPr>
        <w:t>Der Lehrgang richtet sich auch an Personen aus Sportarten, die nicht dem ATV unterstehen.</w:t>
      </w:r>
    </w:p>
    <w:p w14:paraId="785E1CA7" w14:textId="77777777" w:rsidR="00073463" w:rsidRPr="005573AC" w:rsidRDefault="00073463" w:rsidP="00073463">
      <w:pPr>
        <w:spacing w:after="0"/>
        <w:rPr>
          <w:rFonts w:eastAsia="Cambria" w:cs="Times New Roman"/>
          <w:sz w:val="24"/>
        </w:rPr>
      </w:pPr>
      <w:r w:rsidRPr="005573AC">
        <w:rPr>
          <w:sz w:val="24"/>
        </w:rPr>
        <w:t xml:space="preserve">Der Lehrgang richtet sich an Personen, die bereit sind, alte Wege </w:t>
      </w:r>
      <w:r w:rsidRPr="005573AC">
        <w:rPr>
          <w:rFonts w:eastAsia="Cambria" w:cs="Times New Roman"/>
          <w:sz w:val="24"/>
        </w:rPr>
        <w:t>zu verlassen und das ganze kr</w:t>
      </w:r>
      <w:r w:rsidRPr="005573AC">
        <w:rPr>
          <w:sz w:val="24"/>
        </w:rPr>
        <w:t xml:space="preserve">eative Potential auszuschöpfen - </w:t>
      </w:r>
      <w:r w:rsidRPr="005573AC">
        <w:rPr>
          <w:rFonts w:eastAsia="Cambria" w:cs="Times New Roman"/>
          <w:sz w:val="24"/>
        </w:rPr>
        <w:t>auch auf unkonventionellen Wegen.</w:t>
      </w:r>
    </w:p>
    <w:p w14:paraId="4D7E1C64" w14:textId="77777777" w:rsidR="00073463" w:rsidRPr="005573AC" w:rsidRDefault="00073463" w:rsidP="00073463">
      <w:pPr>
        <w:spacing w:after="0"/>
        <w:rPr>
          <w:sz w:val="24"/>
        </w:rPr>
      </w:pPr>
    </w:p>
    <w:p w14:paraId="7A140D8E" w14:textId="77777777" w:rsidR="00073463" w:rsidRPr="005573AC" w:rsidRDefault="00073463" w:rsidP="00073463">
      <w:pPr>
        <w:spacing w:after="0"/>
        <w:rPr>
          <w:sz w:val="24"/>
        </w:rPr>
      </w:pPr>
    </w:p>
    <w:p w14:paraId="6E58E9A2" w14:textId="77777777" w:rsidR="00073463" w:rsidRPr="005573AC" w:rsidRDefault="00073463" w:rsidP="00073463">
      <w:pPr>
        <w:spacing w:after="0"/>
        <w:rPr>
          <w:b/>
          <w:sz w:val="24"/>
        </w:rPr>
      </w:pPr>
      <w:r w:rsidRPr="005573AC">
        <w:rPr>
          <w:b/>
          <w:sz w:val="24"/>
        </w:rPr>
        <w:t>Folgende Voraussetzungen müssen erfüllt sein</w:t>
      </w:r>
    </w:p>
    <w:p w14:paraId="6407DF2A" w14:textId="77777777" w:rsidR="00073463" w:rsidRPr="005573AC" w:rsidRDefault="00073463" w:rsidP="00073463">
      <w:pPr>
        <w:spacing w:after="0"/>
        <w:rPr>
          <w:rFonts w:eastAsia="Cambria" w:cs="Times New Roman"/>
          <w:sz w:val="24"/>
        </w:rPr>
      </w:pPr>
      <w:r w:rsidRPr="005573AC">
        <w:rPr>
          <w:sz w:val="24"/>
        </w:rPr>
        <w:t>- a</w:t>
      </w:r>
      <w:r w:rsidRPr="005573AC">
        <w:rPr>
          <w:rFonts w:eastAsia="Cambria" w:cs="Times New Roman"/>
          <w:sz w:val="24"/>
        </w:rPr>
        <w:t xml:space="preserve">bsolute Offenheit gegenüber </w:t>
      </w:r>
      <w:r w:rsidRPr="005573AC">
        <w:rPr>
          <w:sz w:val="24"/>
        </w:rPr>
        <w:t>Neuem</w:t>
      </w:r>
    </w:p>
    <w:p w14:paraId="1D093D14" w14:textId="77777777" w:rsidR="00073463" w:rsidRPr="005573AC" w:rsidRDefault="00073463" w:rsidP="00073463">
      <w:pPr>
        <w:spacing w:after="0"/>
        <w:rPr>
          <w:rFonts w:eastAsia="Cambria" w:cs="Times New Roman"/>
          <w:sz w:val="24"/>
        </w:rPr>
      </w:pPr>
      <w:r w:rsidRPr="005573AC">
        <w:rPr>
          <w:rFonts w:eastAsia="Cambria" w:cs="Times New Roman"/>
          <w:sz w:val="24"/>
        </w:rPr>
        <w:t>- Bereitschaft</w:t>
      </w:r>
      <w:r w:rsidRPr="005573AC">
        <w:rPr>
          <w:sz w:val="24"/>
        </w:rPr>
        <w:t>, neue Gesta</w:t>
      </w:r>
      <w:r w:rsidRPr="005573AC">
        <w:rPr>
          <w:rFonts w:eastAsia="Cambria" w:cs="Times New Roman"/>
          <w:sz w:val="24"/>
        </w:rPr>
        <w:t>ltungsansätze und Wege zu betreten und darzustellen</w:t>
      </w:r>
    </w:p>
    <w:p w14:paraId="0678F48C" w14:textId="77777777" w:rsidR="00073463" w:rsidRPr="005573AC" w:rsidRDefault="00073463" w:rsidP="00073463">
      <w:pPr>
        <w:spacing w:after="0"/>
        <w:rPr>
          <w:rFonts w:eastAsia="Cambria" w:cs="Times New Roman"/>
          <w:sz w:val="24"/>
        </w:rPr>
      </w:pPr>
      <w:r w:rsidRPr="005573AC">
        <w:rPr>
          <w:rFonts w:eastAsia="Cambria" w:cs="Times New Roman"/>
          <w:sz w:val="24"/>
        </w:rPr>
        <w:t xml:space="preserve">- </w:t>
      </w:r>
      <w:r w:rsidRPr="005573AC">
        <w:rPr>
          <w:sz w:val="24"/>
        </w:rPr>
        <w:t>es sind k</w:t>
      </w:r>
      <w:r w:rsidRPr="005573AC">
        <w:rPr>
          <w:rFonts w:eastAsia="Cambria" w:cs="Times New Roman"/>
          <w:sz w:val="24"/>
        </w:rPr>
        <w:t xml:space="preserve">eine „technischen“ </w:t>
      </w:r>
      <w:r w:rsidRPr="005573AC">
        <w:rPr>
          <w:sz w:val="24"/>
        </w:rPr>
        <w:t>Vorkenntnisse</w:t>
      </w:r>
      <w:r w:rsidRPr="005573AC">
        <w:rPr>
          <w:rFonts w:eastAsia="Cambria" w:cs="Times New Roman"/>
          <w:sz w:val="24"/>
        </w:rPr>
        <w:t xml:space="preserve"> u</w:t>
      </w:r>
      <w:r w:rsidRPr="005573AC">
        <w:rPr>
          <w:sz w:val="24"/>
        </w:rPr>
        <w:t>nd keine Leiterausbildung nötig</w:t>
      </w:r>
    </w:p>
    <w:p w14:paraId="694A4EE3" w14:textId="77777777" w:rsidR="00073463" w:rsidRPr="005573AC" w:rsidRDefault="00073463" w:rsidP="00073463">
      <w:pPr>
        <w:spacing w:after="0"/>
        <w:rPr>
          <w:sz w:val="24"/>
        </w:rPr>
      </w:pPr>
    </w:p>
    <w:p w14:paraId="62C144DC" w14:textId="77777777" w:rsidR="00073463" w:rsidRPr="005573AC" w:rsidRDefault="00073463" w:rsidP="00073463">
      <w:pPr>
        <w:spacing w:after="0"/>
        <w:rPr>
          <w:sz w:val="24"/>
        </w:rPr>
      </w:pPr>
    </w:p>
    <w:p w14:paraId="2B7BA96E" w14:textId="77777777" w:rsidR="00073463" w:rsidRPr="005573AC" w:rsidRDefault="00073463" w:rsidP="00073463">
      <w:pPr>
        <w:spacing w:after="0"/>
        <w:rPr>
          <w:b/>
          <w:sz w:val="24"/>
        </w:rPr>
      </w:pPr>
      <w:r w:rsidRPr="005573AC">
        <w:rPr>
          <w:b/>
          <w:sz w:val="24"/>
        </w:rPr>
        <w:t>Durchführung:</w:t>
      </w:r>
    </w:p>
    <w:p w14:paraId="421F9DF4" w14:textId="64CF5DA9" w:rsidR="00073463" w:rsidRPr="005573AC" w:rsidRDefault="00073463" w:rsidP="00073463">
      <w:pPr>
        <w:spacing w:after="0"/>
        <w:rPr>
          <w:sz w:val="24"/>
        </w:rPr>
      </w:pPr>
      <w:r w:rsidRPr="005573AC">
        <w:rPr>
          <w:sz w:val="24"/>
        </w:rPr>
        <w:t>Der Lehrgang wird in Modulen durchgeführt.</w:t>
      </w:r>
    </w:p>
    <w:p w14:paraId="0248F916" w14:textId="65D87E7B" w:rsidR="00BF30AA" w:rsidRPr="005573AC" w:rsidRDefault="00BF30AA" w:rsidP="00073463">
      <w:pPr>
        <w:spacing w:after="0"/>
        <w:rPr>
          <w:sz w:val="24"/>
        </w:rPr>
      </w:pPr>
      <w:r w:rsidRPr="005573AC">
        <w:rPr>
          <w:sz w:val="24"/>
        </w:rPr>
        <w:t>Es können auch einzelne Module besucht werden, welche ein Wochenende umfassen.</w:t>
      </w:r>
    </w:p>
    <w:p w14:paraId="51FB6DEF" w14:textId="77777777" w:rsidR="00073463" w:rsidRPr="005573AC" w:rsidRDefault="00073463" w:rsidP="00073463">
      <w:pPr>
        <w:spacing w:after="0"/>
        <w:rPr>
          <w:sz w:val="24"/>
        </w:rPr>
      </w:pPr>
      <w:r w:rsidRPr="005573AC">
        <w:rPr>
          <w:sz w:val="24"/>
        </w:rPr>
        <w:t>Die Module finden jeweils an einem Wochenende statt (Samstag/Sonntag)</w:t>
      </w:r>
    </w:p>
    <w:p w14:paraId="35B550ED" w14:textId="77777777" w:rsidR="00073463" w:rsidRPr="005573AC" w:rsidRDefault="00073463" w:rsidP="00073463">
      <w:pPr>
        <w:spacing w:after="0"/>
        <w:rPr>
          <w:sz w:val="24"/>
        </w:rPr>
      </w:pPr>
    </w:p>
    <w:p w14:paraId="07EE6B8B" w14:textId="77F29FE8" w:rsidR="00073463" w:rsidRPr="005573AC" w:rsidRDefault="00073463" w:rsidP="002F55F9">
      <w:pPr>
        <w:tabs>
          <w:tab w:val="left" w:pos="993"/>
        </w:tabs>
        <w:spacing w:after="0"/>
        <w:rPr>
          <w:rFonts w:eastAsia="Cambria" w:cs="Times New Roman"/>
          <w:sz w:val="24"/>
        </w:rPr>
      </w:pPr>
      <w:r w:rsidRPr="005573AC">
        <w:rPr>
          <w:sz w:val="24"/>
        </w:rPr>
        <w:t xml:space="preserve">1. Modul </w:t>
      </w:r>
      <w:r w:rsidR="00D500DF" w:rsidRPr="005573AC">
        <w:rPr>
          <w:sz w:val="24"/>
        </w:rPr>
        <w:tab/>
      </w:r>
      <w:r w:rsidR="006A4198" w:rsidRPr="005573AC">
        <w:rPr>
          <w:sz w:val="24"/>
        </w:rPr>
        <w:t>16./17.</w:t>
      </w:r>
      <w:r w:rsidR="00BF30AA" w:rsidRPr="005573AC">
        <w:rPr>
          <w:sz w:val="24"/>
        </w:rPr>
        <w:t>September 2023</w:t>
      </w:r>
      <w:r w:rsidRPr="005573AC">
        <w:rPr>
          <w:sz w:val="24"/>
        </w:rPr>
        <w:tab/>
      </w:r>
      <w:r w:rsidR="005573AC">
        <w:rPr>
          <w:sz w:val="24"/>
        </w:rPr>
        <w:tab/>
      </w:r>
      <w:r w:rsidRPr="005573AC">
        <w:rPr>
          <w:rFonts w:eastAsia="Cambria" w:cs="Times New Roman"/>
          <w:sz w:val="24"/>
        </w:rPr>
        <w:t>Bewegung</w:t>
      </w:r>
      <w:r w:rsidRPr="005573AC">
        <w:rPr>
          <w:sz w:val="24"/>
        </w:rPr>
        <w:t xml:space="preserve"> - </w:t>
      </w:r>
      <w:r w:rsidRPr="005573AC">
        <w:rPr>
          <w:rFonts w:eastAsia="Cambria" w:cs="Times New Roman"/>
          <w:sz w:val="24"/>
        </w:rPr>
        <w:t xml:space="preserve"> Musik </w:t>
      </w:r>
    </w:p>
    <w:p w14:paraId="60A065FF" w14:textId="77777777" w:rsidR="00073463" w:rsidRPr="005573AC" w:rsidRDefault="00073463" w:rsidP="002F55F9">
      <w:pPr>
        <w:tabs>
          <w:tab w:val="left" w:pos="993"/>
        </w:tabs>
        <w:spacing w:after="0"/>
        <w:rPr>
          <w:rFonts w:eastAsia="Cambria" w:cs="Times New Roman"/>
          <w:sz w:val="24"/>
        </w:rPr>
      </w:pPr>
    </w:p>
    <w:p w14:paraId="0475D1D0" w14:textId="20DFF9D7" w:rsidR="00073463" w:rsidRPr="005573AC" w:rsidRDefault="00073463" w:rsidP="002F55F9">
      <w:pPr>
        <w:tabs>
          <w:tab w:val="left" w:pos="993"/>
        </w:tabs>
        <w:spacing w:after="0"/>
        <w:rPr>
          <w:rFonts w:eastAsia="Cambria" w:cs="Times New Roman"/>
          <w:sz w:val="24"/>
        </w:rPr>
      </w:pPr>
      <w:r w:rsidRPr="005573AC">
        <w:rPr>
          <w:sz w:val="24"/>
        </w:rPr>
        <w:t>2. Modul</w:t>
      </w:r>
      <w:r w:rsidRPr="005573AC">
        <w:rPr>
          <w:sz w:val="24"/>
        </w:rPr>
        <w:tab/>
      </w:r>
      <w:r w:rsidR="001059C8" w:rsidRPr="005573AC">
        <w:rPr>
          <w:sz w:val="24"/>
        </w:rPr>
        <w:t xml:space="preserve">  7./8. </w:t>
      </w:r>
      <w:r w:rsidR="00BF30AA" w:rsidRPr="005573AC">
        <w:rPr>
          <w:sz w:val="24"/>
        </w:rPr>
        <w:t>Oktober 2023</w:t>
      </w:r>
      <w:r w:rsidR="00BF30AA" w:rsidRPr="005573AC">
        <w:rPr>
          <w:sz w:val="24"/>
        </w:rPr>
        <w:tab/>
      </w:r>
      <w:r w:rsidRPr="005573AC">
        <w:rPr>
          <w:sz w:val="24"/>
        </w:rPr>
        <w:tab/>
      </w:r>
      <w:r w:rsidRPr="005573AC">
        <w:rPr>
          <w:rFonts w:eastAsia="Cambria" w:cs="Times New Roman"/>
          <w:sz w:val="24"/>
        </w:rPr>
        <w:t>Bewegung</w:t>
      </w:r>
      <w:r w:rsidRPr="005573AC">
        <w:rPr>
          <w:sz w:val="24"/>
        </w:rPr>
        <w:t xml:space="preserve"> - </w:t>
      </w:r>
      <w:r w:rsidRPr="005573AC">
        <w:rPr>
          <w:rFonts w:eastAsia="Cambria" w:cs="Times New Roman"/>
          <w:sz w:val="24"/>
        </w:rPr>
        <w:t xml:space="preserve"> Musik </w:t>
      </w:r>
    </w:p>
    <w:p w14:paraId="36FEDACD" w14:textId="77777777" w:rsidR="00073463" w:rsidRPr="005573AC" w:rsidRDefault="00073463" w:rsidP="002F55F9">
      <w:pPr>
        <w:tabs>
          <w:tab w:val="left" w:pos="993"/>
        </w:tabs>
        <w:spacing w:after="0"/>
        <w:rPr>
          <w:rFonts w:eastAsia="Cambria" w:cs="Times New Roman"/>
          <w:sz w:val="24"/>
        </w:rPr>
      </w:pPr>
    </w:p>
    <w:p w14:paraId="4EABC0F2" w14:textId="77777777" w:rsidR="005573AC" w:rsidRDefault="00073463" w:rsidP="005573AC">
      <w:pPr>
        <w:tabs>
          <w:tab w:val="left" w:pos="993"/>
        </w:tabs>
        <w:spacing w:after="0"/>
        <w:ind w:left="993" w:hanging="990"/>
        <w:rPr>
          <w:rFonts w:eastAsia="Cambria" w:cs="Times New Roman"/>
          <w:sz w:val="24"/>
        </w:rPr>
      </w:pPr>
      <w:r w:rsidRPr="005573AC">
        <w:rPr>
          <w:sz w:val="24"/>
        </w:rPr>
        <w:t>3. Modul</w:t>
      </w:r>
      <w:r w:rsidRPr="005573AC">
        <w:rPr>
          <w:sz w:val="24"/>
        </w:rPr>
        <w:tab/>
      </w:r>
      <w:r w:rsidR="001059C8" w:rsidRPr="005573AC">
        <w:rPr>
          <w:sz w:val="24"/>
        </w:rPr>
        <w:t>18./19.</w:t>
      </w:r>
      <w:r w:rsidR="007A1C7F" w:rsidRPr="005573AC">
        <w:rPr>
          <w:sz w:val="24"/>
        </w:rPr>
        <w:t xml:space="preserve"> </w:t>
      </w:r>
      <w:r w:rsidR="00BF30AA" w:rsidRPr="005573AC">
        <w:rPr>
          <w:sz w:val="24"/>
        </w:rPr>
        <w:t>November 2023</w:t>
      </w:r>
      <w:r w:rsidRPr="005573AC">
        <w:rPr>
          <w:sz w:val="24"/>
        </w:rPr>
        <w:tab/>
      </w:r>
      <w:r w:rsidR="005573AC">
        <w:rPr>
          <w:sz w:val="24"/>
        </w:rPr>
        <w:tab/>
      </w:r>
      <w:r w:rsidRPr="005573AC">
        <w:rPr>
          <w:rFonts w:eastAsia="Cambria" w:cs="Times New Roman"/>
          <w:sz w:val="24"/>
        </w:rPr>
        <w:t xml:space="preserve">Dramaturgie – Handlung – Emotionen – Objekte, </w:t>
      </w:r>
    </w:p>
    <w:p w14:paraId="6A1CB3D3" w14:textId="122FF0D3" w:rsidR="00073463" w:rsidRPr="005573AC" w:rsidRDefault="005573AC" w:rsidP="005573AC">
      <w:pPr>
        <w:tabs>
          <w:tab w:val="left" w:pos="993"/>
        </w:tabs>
        <w:spacing w:after="0"/>
        <w:ind w:left="993" w:hanging="990"/>
        <w:rPr>
          <w:rFonts w:eastAsia="Cambria" w:cs="Times New Roman"/>
          <w:sz w:val="24"/>
        </w:rPr>
      </w:pPr>
      <w:r>
        <w:rPr>
          <w:rFonts w:eastAsia="Cambria" w:cs="Times New Roman"/>
          <w:sz w:val="24"/>
        </w:rPr>
        <w:tab/>
      </w:r>
      <w:r>
        <w:rPr>
          <w:rFonts w:eastAsia="Cambria" w:cs="Times New Roman"/>
          <w:sz w:val="24"/>
        </w:rPr>
        <w:tab/>
      </w:r>
      <w:r>
        <w:rPr>
          <w:rFonts w:eastAsia="Cambria" w:cs="Times New Roman"/>
          <w:sz w:val="24"/>
        </w:rPr>
        <w:tab/>
      </w:r>
      <w:r>
        <w:rPr>
          <w:rFonts w:eastAsia="Cambria" w:cs="Times New Roman"/>
          <w:sz w:val="24"/>
        </w:rPr>
        <w:tab/>
      </w:r>
      <w:r>
        <w:rPr>
          <w:rFonts w:eastAsia="Cambria" w:cs="Times New Roman"/>
          <w:sz w:val="24"/>
        </w:rPr>
        <w:tab/>
      </w:r>
      <w:r>
        <w:rPr>
          <w:rFonts w:eastAsia="Cambria" w:cs="Times New Roman"/>
          <w:sz w:val="24"/>
        </w:rPr>
        <w:tab/>
      </w:r>
      <w:r w:rsidR="00073463" w:rsidRPr="005573AC">
        <w:rPr>
          <w:rFonts w:eastAsia="Cambria" w:cs="Times New Roman"/>
          <w:sz w:val="24"/>
        </w:rPr>
        <w:t>Musikschneiden</w:t>
      </w:r>
    </w:p>
    <w:p w14:paraId="038AA684" w14:textId="77777777" w:rsidR="005573AC" w:rsidRDefault="00073463" w:rsidP="002F55F9">
      <w:pPr>
        <w:tabs>
          <w:tab w:val="left" w:pos="993"/>
        </w:tabs>
        <w:spacing w:after="0"/>
        <w:rPr>
          <w:sz w:val="24"/>
        </w:rPr>
      </w:pPr>
      <w:r w:rsidRPr="005573AC">
        <w:rPr>
          <w:sz w:val="24"/>
        </w:rPr>
        <w:t xml:space="preserve">4. Modul </w:t>
      </w:r>
      <w:r w:rsidRPr="005573AC">
        <w:rPr>
          <w:sz w:val="24"/>
        </w:rPr>
        <w:tab/>
      </w:r>
      <w:r w:rsidR="007A1C7F" w:rsidRPr="005573AC">
        <w:rPr>
          <w:sz w:val="24"/>
        </w:rPr>
        <w:t xml:space="preserve">  9./10. </w:t>
      </w:r>
      <w:r w:rsidR="00BF30AA" w:rsidRPr="005573AC">
        <w:rPr>
          <w:sz w:val="24"/>
        </w:rPr>
        <w:t>Dezember 2023</w:t>
      </w:r>
      <w:r w:rsidRPr="005573AC">
        <w:rPr>
          <w:sz w:val="24"/>
        </w:rPr>
        <w:tab/>
      </w:r>
      <w:r w:rsidR="005573AC">
        <w:rPr>
          <w:sz w:val="24"/>
        </w:rPr>
        <w:tab/>
      </w:r>
      <w:r w:rsidRPr="005573AC">
        <w:rPr>
          <w:rFonts w:eastAsia="Cambria" w:cs="Times New Roman"/>
          <w:sz w:val="24"/>
        </w:rPr>
        <w:t>Bühnentechnik, Abgabe schriftliche Konzeption</w:t>
      </w:r>
      <w:r w:rsidRPr="005573AC">
        <w:rPr>
          <w:sz w:val="24"/>
        </w:rPr>
        <w:t xml:space="preserve">, </w:t>
      </w:r>
    </w:p>
    <w:p w14:paraId="0C2B1815" w14:textId="77777777" w:rsidR="005573AC" w:rsidRDefault="005573AC" w:rsidP="005573AC">
      <w:pPr>
        <w:tabs>
          <w:tab w:val="left" w:pos="993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73463" w:rsidRPr="005573AC">
        <w:rPr>
          <w:sz w:val="24"/>
        </w:rPr>
        <w:t>Besprechung</w:t>
      </w:r>
    </w:p>
    <w:p w14:paraId="5493AED5" w14:textId="43ABED10" w:rsidR="00073463" w:rsidRPr="005573AC" w:rsidRDefault="00073463" w:rsidP="005573AC">
      <w:pPr>
        <w:tabs>
          <w:tab w:val="left" w:pos="993"/>
        </w:tabs>
        <w:spacing w:after="0"/>
        <w:rPr>
          <w:sz w:val="24"/>
        </w:rPr>
      </w:pPr>
      <w:r w:rsidRPr="005573AC">
        <w:rPr>
          <w:sz w:val="24"/>
        </w:rPr>
        <w:t>Abschluss</w:t>
      </w:r>
      <w:r w:rsidRPr="005573AC">
        <w:rPr>
          <w:sz w:val="24"/>
        </w:rPr>
        <w:tab/>
      </w:r>
      <w:r w:rsidR="00BF30AA" w:rsidRPr="005573AC">
        <w:rPr>
          <w:sz w:val="24"/>
        </w:rPr>
        <w:t>März 2024</w:t>
      </w:r>
    </w:p>
    <w:p w14:paraId="40A6F3A7" w14:textId="77777777" w:rsidR="00073463" w:rsidRPr="005573AC" w:rsidRDefault="00073463" w:rsidP="00073463">
      <w:pPr>
        <w:spacing w:after="0"/>
        <w:rPr>
          <w:sz w:val="24"/>
        </w:rPr>
      </w:pPr>
    </w:p>
    <w:p w14:paraId="5FDE1213" w14:textId="77777777" w:rsidR="00073463" w:rsidRPr="005573AC" w:rsidRDefault="00073463" w:rsidP="00073463">
      <w:pPr>
        <w:spacing w:after="0"/>
        <w:rPr>
          <w:sz w:val="24"/>
        </w:rPr>
      </w:pPr>
    </w:p>
    <w:p w14:paraId="65685CE2" w14:textId="77777777" w:rsidR="00073463" w:rsidRPr="005573AC" w:rsidRDefault="00073463" w:rsidP="00073463">
      <w:pPr>
        <w:spacing w:after="0"/>
        <w:rPr>
          <w:b/>
          <w:sz w:val="24"/>
        </w:rPr>
      </w:pPr>
      <w:r w:rsidRPr="005573AC">
        <w:rPr>
          <w:b/>
          <w:sz w:val="24"/>
        </w:rPr>
        <w:t>Kursort/Kurskosten</w:t>
      </w:r>
    </w:p>
    <w:p w14:paraId="6FC03F36" w14:textId="53E6C6B4" w:rsidR="00073463" w:rsidRPr="005573AC" w:rsidRDefault="00073463" w:rsidP="00073463">
      <w:pPr>
        <w:spacing w:after="0"/>
        <w:rPr>
          <w:sz w:val="24"/>
        </w:rPr>
      </w:pPr>
      <w:r w:rsidRPr="005573AC">
        <w:rPr>
          <w:sz w:val="24"/>
        </w:rPr>
        <w:t>Die Module finden an verschiedenen Orten</w:t>
      </w:r>
      <w:r w:rsidR="00047ADD" w:rsidRPr="005573AC">
        <w:rPr>
          <w:sz w:val="24"/>
        </w:rPr>
        <w:t xml:space="preserve"> im Appenzellerland statt.</w:t>
      </w:r>
    </w:p>
    <w:p w14:paraId="3D45F726" w14:textId="0A64B6D1" w:rsidR="00073463" w:rsidRPr="005573AC" w:rsidRDefault="00073463" w:rsidP="00073463">
      <w:pPr>
        <w:spacing w:after="0"/>
        <w:rPr>
          <w:sz w:val="24"/>
        </w:rPr>
      </w:pPr>
      <w:r w:rsidRPr="005573AC">
        <w:rPr>
          <w:sz w:val="24"/>
        </w:rPr>
        <w:t xml:space="preserve">Die Kurskosten belaufen sich auf </w:t>
      </w:r>
      <w:r w:rsidR="001975C8" w:rsidRPr="005573AC">
        <w:rPr>
          <w:sz w:val="24"/>
        </w:rPr>
        <w:t>900</w:t>
      </w:r>
      <w:r w:rsidRPr="005573AC">
        <w:rPr>
          <w:sz w:val="24"/>
        </w:rPr>
        <w:t>.- für ATV-Mitglieder und 1</w:t>
      </w:r>
      <w:r w:rsidR="001975C8" w:rsidRPr="005573AC">
        <w:rPr>
          <w:sz w:val="24"/>
        </w:rPr>
        <w:t>4</w:t>
      </w:r>
      <w:r w:rsidRPr="005573AC">
        <w:rPr>
          <w:sz w:val="24"/>
        </w:rPr>
        <w:t>00.- für Nicht-ATV-Mitglieder</w:t>
      </w:r>
      <w:r w:rsidR="00BF30AA" w:rsidRPr="005573AC">
        <w:rPr>
          <w:sz w:val="24"/>
        </w:rPr>
        <w:t>.</w:t>
      </w:r>
    </w:p>
    <w:p w14:paraId="40274273" w14:textId="77777777" w:rsidR="00073463" w:rsidRPr="005573AC" w:rsidRDefault="00073463" w:rsidP="00073463">
      <w:pPr>
        <w:spacing w:after="0"/>
        <w:rPr>
          <w:sz w:val="24"/>
        </w:rPr>
      </w:pPr>
    </w:p>
    <w:p w14:paraId="0286AB8D" w14:textId="77777777" w:rsidR="00073463" w:rsidRPr="005573AC" w:rsidRDefault="00073463" w:rsidP="00073463">
      <w:pPr>
        <w:spacing w:after="0"/>
        <w:rPr>
          <w:b/>
          <w:sz w:val="24"/>
        </w:rPr>
      </w:pPr>
      <w:r w:rsidRPr="005573AC">
        <w:rPr>
          <w:b/>
          <w:sz w:val="24"/>
        </w:rPr>
        <w:t>Kursleitung</w:t>
      </w:r>
    </w:p>
    <w:p w14:paraId="036FF979" w14:textId="4218471A" w:rsidR="00073463" w:rsidRPr="005573AC" w:rsidRDefault="00073463" w:rsidP="00073463">
      <w:pPr>
        <w:spacing w:after="0"/>
        <w:rPr>
          <w:sz w:val="24"/>
        </w:rPr>
      </w:pPr>
      <w:r w:rsidRPr="005573AC">
        <w:rPr>
          <w:sz w:val="24"/>
        </w:rPr>
        <w:t>Stef Frei, Bewegungspädagoge BGB, Choreograph STV, Ausbildung in Tanz, Spiraldynamik und Tai chi</w:t>
      </w:r>
      <w:r w:rsidR="00BF30AA" w:rsidRPr="005573AC">
        <w:rPr>
          <w:sz w:val="24"/>
        </w:rPr>
        <w:t xml:space="preserve"> </w:t>
      </w:r>
    </w:p>
    <w:p w14:paraId="1FB01212" w14:textId="405076F3" w:rsidR="00073463" w:rsidRPr="005573AC" w:rsidRDefault="00073463" w:rsidP="00073463">
      <w:pPr>
        <w:spacing w:after="0"/>
        <w:rPr>
          <w:sz w:val="24"/>
        </w:rPr>
      </w:pPr>
      <w:r w:rsidRPr="005573AC">
        <w:rPr>
          <w:sz w:val="24"/>
        </w:rPr>
        <w:t>Mathias Sprecher, Geräteturner Schaukelringe, Leiter swissrings, Leiter Choreographie-Kurse im In- und Ausland</w:t>
      </w:r>
      <w:r w:rsidR="00E9692D" w:rsidRPr="005573AC">
        <w:rPr>
          <w:sz w:val="24"/>
        </w:rPr>
        <w:t>, Mentalcoaching</w:t>
      </w:r>
    </w:p>
    <w:p w14:paraId="7D029B56" w14:textId="77777777" w:rsidR="000415BA" w:rsidRPr="005573AC" w:rsidRDefault="000415BA" w:rsidP="00073463">
      <w:pPr>
        <w:spacing w:after="0"/>
        <w:rPr>
          <w:b/>
          <w:sz w:val="24"/>
        </w:rPr>
      </w:pPr>
    </w:p>
    <w:p w14:paraId="40B20B5D" w14:textId="116C2636" w:rsidR="00073463" w:rsidRPr="005573AC" w:rsidRDefault="00073463" w:rsidP="00073463">
      <w:pPr>
        <w:spacing w:after="0"/>
        <w:rPr>
          <w:b/>
          <w:sz w:val="24"/>
        </w:rPr>
      </w:pPr>
      <w:r w:rsidRPr="005573AC">
        <w:rPr>
          <w:b/>
          <w:sz w:val="24"/>
        </w:rPr>
        <w:t>Auskunft</w:t>
      </w:r>
    </w:p>
    <w:p w14:paraId="096ACBED" w14:textId="77777777" w:rsidR="00073463" w:rsidRPr="005573AC" w:rsidRDefault="00073463" w:rsidP="00073463">
      <w:pPr>
        <w:spacing w:after="0"/>
        <w:rPr>
          <w:sz w:val="24"/>
        </w:rPr>
      </w:pPr>
      <w:r w:rsidRPr="005573AC">
        <w:rPr>
          <w:sz w:val="24"/>
        </w:rPr>
        <w:t xml:space="preserve">Silvia Fritsche, </w:t>
      </w:r>
      <w:hyperlink r:id="rId10" w:history="1">
        <w:r w:rsidRPr="005573AC">
          <w:rPr>
            <w:rStyle w:val="Hyperlink"/>
            <w:sz w:val="24"/>
          </w:rPr>
          <w:t>ausbildung@app-tv.ch</w:t>
        </w:r>
      </w:hyperlink>
      <w:r w:rsidRPr="005573AC">
        <w:rPr>
          <w:sz w:val="24"/>
        </w:rPr>
        <w:t>, 079/560 96 64</w:t>
      </w:r>
    </w:p>
    <w:p w14:paraId="611DEE1B" w14:textId="77777777" w:rsidR="00073463" w:rsidRPr="005573AC" w:rsidRDefault="00073463" w:rsidP="00073463">
      <w:pPr>
        <w:spacing w:after="0"/>
        <w:rPr>
          <w:sz w:val="24"/>
        </w:rPr>
      </w:pPr>
    </w:p>
    <w:p w14:paraId="544465B0" w14:textId="77777777" w:rsidR="00073463" w:rsidRPr="005573AC" w:rsidRDefault="00073463" w:rsidP="00073463">
      <w:pPr>
        <w:spacing w:after="0"/>
        <w:rPr>
          <w:b/>
          <w:sz w:val="24"/>
        </w:rPr>
      </w:pPr>
      <w:r w:rsidRPr="005573AC">
        <w:rPr>
          <w:b/>
          <w:sz w:val="24"/>
        </w:rPr>
        <w:t>Anmeldung</w:t>
      </w:r>
    </w:p>
    <w:p w14:paraId="5EFDEFA5" w14:textId="259BCB34" w:rsidR="00073463" w:rsidRPr="005573AC" w:rsidRDefault="00BF30AA" w:rsidP="00073463">
      <w:pPr>
        <w:spacing w:after="0"/>
        <w:rPr>
          <w:sz w:val="24"/>
        </w:rPr>
      </w:pPr>
      <w:r w:rsidRPr="005573AC">
        <w:rPr>
          <w:sz w:val="24"/>
        </w:rPr>
        <w:t>Sekretariat; Christina Elmer</w:t>
      </w:r>
      <w:r w:rsidR="00073463" w:rsidRPr="005573AC">
        <w:rPr>
          <w:sz w:val="24"/>
        </w:rPr>
        <w:t xml:space="preserve">, </w:t>
      </w:r>
      <w:hyperlink r:id="rId11" w:history="1">
        <w:r w:rsidR="00073463" w:rsidRPr="005573AC">
          <w:rPr>
            <w:rStyle w:val="Hyperlink"/>
            <w:sz w:val="24"/>
          </w:rPr>
          <w:t>inof@app-tv.ch</w:t>
        </w:r>
      </w:hyperlink>
    </w:p>
    <w:p w14:paraId="4EDF7D8F" w14:textId="77777777" w:rsidR="00073463" w:rsidRPr="005573AC" w:rsidRDefault="00073463" w:rsidP="00073463">
      <w:pPr>
        <w:rPr>
          <w:sz w:val="24"/>
        </w:rPr>
      </w:pPr>
    </w:p>
    <w:sectPr w:rsidR="00073463" w:rsidRPr="005573AC" w:rsidSect="005A37CA">
      <w:headerReference w:type="default" r:id="rId12"/>
      <w:footerReference w:type="default" r:id="rId13"/>
      <w:pgSz w:w="11900" w:h="16840"/>
      <w:pgMar w:top="2268" w:right="1134" w:bottom="1135" w:left="1134" w:header="425" w:footer="1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844B" w14:textId="77777777" w:rsidR="00F42F1B" w:rsidRDefault="00F42F1B">
      <w:pPr>
        <w:spacing w:after="0"/>
      </w:pPr>
      <w:r>
        <w:separator/>
      </w:r>
    </w:p>
  </w:endnote>
  <w:endnote w:type="continuationSeparator" w:id="0">
    <w:p w14:paraId="0E62FA78" w14:textId="77777777" w:rsidR="00F42F1B" w:rsidRDefault="00F42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9E8A" w14:textId="77777777" w:rsidR="00822171" w:rsidRDefault="006537BB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101D97C4" wp14:editId="75CFE102">
          <wp:simplePos x="0" y="0"/>
          <wp:positionH relativeFrom="margin">
            <wp:posOffset>-1905</wp:posOffset>
          </wp:positionH>
          <wp:positionV relativeFrom="margin">
            <wp:posOffset>8237855</wp:posOffset>
          </wp:positionV>
          <wp:extent cx="6120000" cy="889313"/>
          <wp:effectExtent l="0" t="0" r="0" b="6350"/>
          <wp:wrapSquare wrapText="bothSides"/>
          <wp:docPr id="1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ild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9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C742" w14:textId="77777777" w:rsidR="00F42F1B" w:rsidRDefault="00F42F1B">
      <w:pPr>
        <w:spacing w:after="0"/>
      </w:pPr>
      <w:r>
        <w:separator/>
      </w:r>
    </w:p>
  </w:footnote>
  <w:footnote w:type="continuationSeparator" w:id="0">
    <w:p w14:paraId="12FBA104" w14:textId="77777777" w:rsidR="00F42F1B" w:rsidRDefault="00F42F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653B" w14:textId="1DF208A5" w:rsidR="00822171" w:rsidRPr="00496F47" w:rsidRDefault="00B929CA" w:rsidP="007D6E35">
    <w:pPr>
      <w:pStyle w:val="Kopfzeile"/>
      <w:tabs>
        <w:tab w:val="clear" w:pos="4703"/>
        <w:tab w:val="clear" w:pos="9406"/>
        <w:tab w:val="right" w:pos="9632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FAABD51" wp14:editId="5DBB73E4">
          <wp:simplePos x="0" y="0"/>
          <wp:positionH relativeFrom="column">
            <wp:posOffset>-19050</wp:posOffset>
          </wp:positionH>
          <wp:positionV relativeFrom="paragraph">
            <wp:posOffset>-3175</wp:posOffset>
          </wp:positionV>
          <wp:extent cx="2880000" cy="491074"/>
          <wp:effectExtent l="0" t="0" r="0" b="4445"/>
          <wp:wrapNone/>
          <wp:docPr id="1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V-2011_2f_Balk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0000" cy="49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844">
      <w:tab/>
    </w:r>
    <w:r w:rsidR="009924C9">
      <w:rPr>
        <w:b/>
      </w:rPr>
      <w:t>Ausbildung</w:t>
    </w:r>
  </w:p>
  <w:p w14:paraId="1A3D3279" w14:textId="3773DE92" w:rsidR="00FB55C6" w:rsidRPr="000A58D3" w:rsidRDefault="00496F47" w:rsidP="007D6E35">
    <w:pPr>
      <w:pStyle w:val="Kopfzeile"/>
      <w:tabs>
        <w:tab w:val="clear" w:pos="9406"/>
        <w:tab w:val="right" w:pos="9632"/>
      </w:tabs>
    </w:pPr>
    <w:r>
      <w:tab/>
    </w:r>
    <w:r>
      <w:tab/>
    </w:r>
    <w:r w:rsidR="009924C9">
      <w:t>Silvia Fritsche</w:t>
    </w:r>
  </w:p>
  <w:p w14:paraId="38C5FB9D" w14:textId="435260B1" w:rsidR="003F3338" w:rsidRPr="000A58D3" w:rsidRDefault="003F3338" w:rsidP="007D6E35">
    <w:pPr>
      <w:pStyle w:val="Kopfzeile"/>
      <w:tabs>
        <w:tab w:val="clear" w:pos="9406"/>
        <w:tab w:val="right" w:pos="9632"/>
      </w:tabs>
    </w:pPr>
    <w:r w:rsidRPr="000A58D3">
      <w:tab/>
    </w:r>
    <w:r w:rsidRPr="000A58D3">
      <w:tab/>
    </w:r>
    <w:r w:rsidR="009924C9">
      <w:t>ausbildung@app-tv.ch</w:t>
    </w:r>
  </w:p>
  <w:p w14:paraId="1E527D98" w14:textId="7AAA12EE" w:rsidR="003F3338" w:rsidRDefault="003F3338" w:rsidP="007D6E35">
    <w:pPr>
      <w:pStyle w:val="Kopfzeile"/>
      <w:tabs>
        <w:tab w:val="clear" w:pos="9406"/>
        <w:tab w:val="right" w:pos="9632"/>
      </w:tabs>
    </w:pPr>
    <w:r w:rsidRPr="000A58D3">
      <w:tab/>
    </w:r>
    <w:r w:rsidRPr="000A58D3">
      <w:tab/>
    </w:r>
    <w:r w:rsidR="009924C9">
      <w:t>079/560 96 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5E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B864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70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4EE7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107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FB60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5EB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1E9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362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C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986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0906A2"/>
    <w:multiLevelType w:val="hybridMultilevel"/>
    <w:tmpl w:val="2DA2FE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6284C"/>
    <w:multiLevelType w:val="hybridMultilevel"/>
    <w:tmpl w:val="5866C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A459F"/>
    <w:multiLevelType w:val="hybridMultilevel"/>
    <w:tmpl w:val="53125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168085">
    <w:abstractNumId w:val="10"/>
  </w:num>
  <w:num w:numId="2" w16cid:durableId="199828586">
    <w:abstractNumId w:val="8"/>
  </w:num>
  <w:num w:numId="3" w16cid:durableId="158623084">
    <w:abstractNumId w:val="7"/>
  </w:num>
  <w:num w:numId="4" w16cid:durableId="855313905">
    <w:abstractNumId w:val="6"/>
  </w:num>
  <w:num w:numId="5" w16cid:durableId="1449272536">
    <w:abstractNumId w:val="5"/>
  </w:num>
  <w:num w:numId="6" w16cid:durableId="561135549">
    <w:abstractNumId w:val="9"/>
  </w:num>
  <w:num w:numId="7" w16cid:durableId="1129012688">
    <w:abstractNumId w:val="4"/>
  </w:num>
  <w:num w:numId="8" w16cid:durableId="1218081934">
    <w:abstractNumId w:val="3"/>
  </w:num>
  <w:num w:numId="9" w16cid:durableId="91324363">
    <w:abstractNumId w:val="2"/>
  </w:num>
  <w:num w:numId="10" w16cid:durableId="628048442">
    <w:abstractNumId w:val="1"/>
  </w:num>
  <w:num w:numId="11" w16cid:durableId="1856646327">
    <w:abstractNumId w:val="0"/>
  </w:num>
  <w:num w:numId="12" w16cid:durableId="563636671">
    <w:abstractNumId w:val="11"/>
  </w:num>
  <w:num w:numId="13" w16cid:durableId="1437556200">
    <w:abstractNumId w:val="12"/>
  </w:num>
  <w:num w:numId="14" w16cid:durableId="573854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7E"/>
    <w:rsid w:val="00020992"/>
    <w:rsid w:val="000415BA"/>
    <w:rsid w:val="00047ADD"/>
    <w:rsid w:val="00073463"/>
    <w:rsid w:val="00095B2D"/>
    <w:rsid w:val="000A58D3"/>
    <w:rsid w:val="000D62F1"/>
    <w:rsid w:val="00104E46"/>
    <w:rsid w:val="001059C8"/>
    <w:rsid w:val="00140697"/>
    <w:rsid w:val="0015582C"/>
    <w:rsid w:val="001700AB"/>
    <w:rsid w:val="001975C8"/>
    <w:rsid w:val="00201EC0"/>
    <w:rsid w:val="00213391"/>
    <w:rsid w:val="00215940"/>
    <w:rsid w:val="002549A1"/>
    <w:rsid w:val="002643F9"/>
    <w:rsid w:val="00286FD6"/>
    <w:rsid w:val="002B78CA"/>
    <w:rsid w:val="002E2171"/>
    <w:rsid w:val="002F55F9"/>
    <w:rsid w:val="00304FEC"/>
    <w:rsid w:val="00383EA9"/>
    <w:rsid w:val="00397FA6"/>
    <w:rsid w:val="003B75A6"/>
    <w:rsid w:val="003F037A"/>
    <w:rsid w:val="003F1541"/>
    <w:rsid w:val="003F3338"/>
    <w:rsid w:val="003F4C9C"/>
    <w:rsid w:val="00421A9E"/>
    <w:rsid w:val="00424E0B"/>
    <w:rsid w:val="00484113"/>
    <w:rsid w:val="00496F47"/>
    <w:rsid w:val="004B3229"/>
    <w:rsid w:val="004D6C0B"/>
    <w:rsid w:val="004E0166"/>
    <w:rsid w:val="005573AC"/>
    <w:rsid w:val="00573844"/>
    <w:rsid w:val="005835F7"/>
    <w:rsid w:val="005A37CA"/>
    <w:rsid w:val="005A67F1"/>
    <w:rsid w:val="005D75D7"/>
    <w:rsid w:val="00601E4F"/>
    <w:rsid w:val="00603B3D"/>
    <w:rsid w:val="006240A7"/>
    <w:rsid w:val="006537BB"/>
    <w:rsid w:val="006A2628"/>
    <w:rsid w:val="006A4198"/>
    <w:rsid w:val="006B15C3"/>
    <w:rsid w:val="006F5EA4"/>
    <w:rsid w:val="00765B1E"/>
    <w:rsid w:val="0079064F"/>
    <w:rsid w:val="007969B0"/>
    <w:rsid w:val="007A1C7F"/>
    <w:rsid w:val="007D6E35"/>
    <w:rsid w:val="00810EB2"/>
    <w:rsid w:val="00822171"/>
    <w:rsid w:val="009924C9"/>
    <w:rsid w:val="009D38BE"/>
    <w:rsid w:val="009E234C"/>
    <w:rsid w:val="00A01264"/>
    <w:rsid w:val="00A12D6F"/>
    <w:rsid w:val="00A414C2"/>
    <w:rsid w:val="00B1747C"/>
    <w:rsid w:val="00B33A99"/>
    <w:rsid w:val="00B929CA"/>
    <w:rsid w:val="00BB217E"/>
    <w:rsid w:val="00BE1F75"/>
    <w:rsid w:val="00BF26B2"/>
    <w:rsid w:val="00BF30AA"/>
    <w:rsid w:val="00C33595"/>
    <w:rsid w:val="00C5670F"/>
    <w:rsid w:val="00C57715"/>
    <w:rsid w:val="00C75D7B"/>
    <w:rsid w:val="00C97130"/>
    <w:rsid w:val="00CA246D"/>
    <w:rsid w:val="00CA7636"/>
    <w:rsid w:val="00D17E53"/>
    <w:rsid w:val="00D22AF9"/>
    <w:rsid w:val="00D500DF"/>
    <w:rsid w:val="00D8663A"/>
    <w:rsid w:val="00DC3F3F"/>
    <w:rsid w:val="00DC7E51"/>
    <w:rsid w:val="00DE57F9"/>
    <w:rsid w:val="00E010D4"/>
    <w:rsid w:val="00E1076E"/>
    <w:rsid w:val="00E539B1"/>
    <w:rsid w:val="00E9692D"/>
    <w:rsid w:val="00EF4E40"/>
    <w:rsid w:val="00F40634"/>
    <w:rsid w:val="00F42F1B"/>
    <w:rsid w:val="00F570C6"/>
    <w:rsid w:val="00F83F7F"/>
    <w:rsid w:val="00FB0154"/>
    <w:rsid w:val="00FB55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BAD84F"/>
  <w15:docId w15:val="{3F610E08-F069-41D2-B154-7107365E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B0"/>
    <w:rPr>
      <w:rFonts w:ascii="Arial" w:hAnsi="Arial"/>
      <w:sz w:val="18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123B0"/>
  </w:style>
  <w:style w:type="paragraph" w:styleId="Kopfzeile">
    <w:name w:val="header"/>
    <w:basedOn w:val="Standard"/>
    <w:link w:val="Kopf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171"/>
    <w:rPr>
      <w:rFonts w:ascii="Arial" w:hAnsi="Arial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2171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2171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9CA"/>
    <w:pPr>
      <w:spacing w:after="0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9C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66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346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734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qFormat/>
    <w:rsid w:val="00FB0154"/>
    <w:pPr>
      <w:widowControl w:val="0"/>
      <w:autoSpaceDE w:val="0"/>
      <w:autoSpaceDN w:val="0"/>
      <w:spacing w:before="472" w:after="0"/>
      <w:ind w:left="1135"/>
    </w:pPr>
    <w:rPr>
      <w:rFonts w:eastAsia="Arial" w:cs="Arial"/>
      <w:b/>
      <w:bCs/>
      <w:sz w:val="48"/>
      <w:szCs w:val="48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FB0154"/>
    <w:rPr>
      <w:rFonts w:ascii="Arial" w:eastAsia="Arial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of@app-tv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usbildung@app-tv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V%20Gesch&#228;ftsstelle\Documents\Benutzerdefinierte%20Office-Vorlagen\ATV-Briefbogen_Vorlage_201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0EA16A1778742AD6A7D99EB8E978D" ma:contentTypeVersion="13" ma:contentTypeDescription="Ein neues Dokument erstellen." ma:contentTypeScope="" ma:versionID="f8935a0aa37b07938d83421b35c1e679">
  <xsd:schema xmlns:xsd="http://www.w3.org/2001/XMLSchema" xmlns:xs="http://www.w3.org/2001/XMLSchema" xmlns:p="http://schemas.microsoft.com/office/2006/metadata/properties" xmlns:ns2="fe084435-7550-4f7e-a854-6a0def4aa89d" xmlns:ns3="bca35362-a721-4fe1-a37c-7cdc34a2702f" targetNamespace="http://schemas.microsoft.com/office/2006/metadata/properties" ma:root="true" ma:fieldsID="e17e16f5758dc9c392e66867ce516d47" ns2:_="" ns3:_="">
    <xsd:import namespace="fe084435-7550-4f7e-a854-6a0def4aa89d"/>
    <xsd:import namespace="bca35362-a721-4fe1-a37c-7cdc34a27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4435-7550-4f7e-a854-6a0def4aa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3ed2a0-98b8-4f0b-bd10-8e81f99f233c}" ma:internalName="TaxCatchAll" ma:showField="CatchAllData" ma:web="fe084435-7550-4f7e-a854-6a0def4aa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5362-a721-4fe1-a37c-7cdc34a27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0a61e13-c8cc-4f9f-9024-6cdfc2f1b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822D-645E-4198-A3F3-B3012A8E2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908F3-D40A-4891-B62E-7A5B0BD3B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84435-7550-4f7e-a854-6a0def4aa89d"/>
    <ds:schemaRef ds:uri="bca35362-a721-4fe1-a37c-7cdc34a27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055BEC-AA49-4A51-B1A0-2D9DBE76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ATV-Briefbogen_Vorlage_2019.dotx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fsp werbetech.ch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ATV Geschäftsstelle</dc:creator>
  <cp:lastModifiedBy>Silvia Fritsche</cp:lastModifiedBy>
  <cp:revision>13</cp:revision>
  <cp:lastPrinted>2020-12-01T08:04:00Z</cp:lastPrinted>
  <dcterms:created xsi:type="dcterms:W3CDTF">2023-01-17T20:29:00Z</dcterms:created>
  <dcterms:modified xsi:type="dcterms:W3CDTF">2023-01-17T20:37:00Z</dcterms:modified>
</cp:coreProperties>
</file>