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EE95" w14:textId="12BBC18A" w:rsidR="00BD0F14" w:rsidRDefault="00B304E8" w:rsidP="00BF60B1">
      <w:pPr>
        <w:spacing w:after="400"/>
        <w:rPr>
          <w:b/>
          <w:bCs/>
          <w:sz w:val="48"/>
          <w:szCs w:val="48"/>
        </w:rPr>
      </w:pPr>
      <w:r w:rsidRPr="00FF1866">
        <w:rPr>
          <w:sz w:val="48"/>
          <w:szCs w:val="48"/>
        </w:rPr>
        <w:t>ANMELDUNG</w:t>
      </w:r>
      <w:r w:rsidR="00381B9F"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t xml:space="preserve">ATV </w:t>
      </w:r>
      <w:r w:rsidR="00027961">
        <w:rPr>
          <w:b/>
          <w:bCs/>
          <w:sz w:val="48"/>
          <w:szCs w:val="48"/>
        </w:rPr>
        <w:t xml:space="preserve">Turnerinnen </w:t>
      </w:r>
      <w:r>
        <w:rPr>
          <w:b/>
          <w:bCs/>
          <w:sz w:val="48"/>
          <w:szCs w:val="48"/>
        </w:rPr>
        <w:t>Volleyball Meisterschaft 202</w:t>
      </w:r>
      <w:r w:rsidR="00FF14F8">
        <w:rPr>
          <w:b/>
          <w:bCs/>
          <w:sz w:val="48"/>
          <w:szCs w:val="48"/>
        </w:rPr>
        <w:t>3</w:t>
      </w:r>
      <w:r>
        <w:rPr>
          <w:b/>
          <w:bCs/>
          <w:sz w:val="48"/>
          <w:szCs w:val="48"/>
        </w:rPr>
        <w:t>/2</w:t>
      </w:r>
      <w:r w:rsidR="00FF14F8">
        <w:rPr>
          <w:b/>
          <w:bCs/>
          <w:sz w:val="48"/>
          <w:szCs w:val="48"/>
        </w:rPr>
        <w:t>4</w:t>
      </w:r>
    </w:p>
    <w:p w14:paraId="4031EE96" w14:textId="5CD4EBE3" w:rsidR="00B304E8" w:rsidRDefault="00B304E8" w:rsidP="00B304E8">
      <w:pPr>
        <w:tabs>
          <w:tab w:val="left" w:pos="2552"/>
        </w:tabs>
        <w:ind w:left="360" w:hanging="360"/>
        <w:jc w:val="both"/>
      </w:pPr>
      <w:r w:rsidRPr="002526B5">
        <w:rPr>
          <w:b/>
        </w:rPr>
        <w:t>Vor- und Rückrunde:</w:t>
      </w:r>
      <w:r>
        <w:tab/>
        <w:t>1</w:t>
      </w:r>
      <w:r w:rsidR="00FF14F8">
        <w:t>4</w:t>
      </w:r>
      <w:r>
        <w:t>. August 202</w:t>
      </w:r>
      <w:r w:rsidR="00FF14F8">
        <w:t>3</w:t>
      </w:r>
      <w:r>
        <w:t xml:space="preserve"> – 2</w:t>
      </w:r>
      <w:r w:rsidR="00FF14F8">
        <w:t>5</w:t>
      </w:r>
      <w:r>
        <w:t>. Februar</w:t>
      </w:r>
      <w:r w:rsidRPr="00286832">
        <w:t xml:space="preserve"> 20</w:t>
      </w:r>
      <w:r>
        <w:t>2</w:t>
      </w:r>
      <w:r w:rsidR="00FF14F8">
        <w:t>4</w:t>
      </w:r>
      <w:r>
        <w:t xml:space="preserve"> (gemäss Spielplan)</w:t>
      </w:r>
    </w:p>
    <w:p w14:paraId="4031EE97" w14:textId="38B2656B" w:rsidR="00B304E8" w:rsidRDefault="00B304E8" w:rsidP="00B304E8">
      <w:pPr>
        <w:tabs>
          <w:tab w:val="left" w:pos="2552"/>
        </w:tabs>
        <w:ind w:left="360" w:hanging="360"/>
        <w:jc w:val="both"/>
      </w:pPr>
      <w:r w:rsidRPr="002526B5">
        <w:rPr>
          <w:b/>
        </w:rPr>
        <w:t>Schluss</w:t>
      </w:r>
      <w:r w:rsidR="007227A8">
        <w:rPr>
          <w:b/>
        </w:rPr>
        <w:t>turniere</w:t>
      </w:r>
      <w:r w:rsidRPr="002526B5">
        <w:rPr>
          <w:b/>
        </w:rPr>
        <w:t>:</w:t>
      </w:r>
      <w:r>
        <w:tab/>
        <w:t>1</w:t>
      </w:r>
      <w:r w:rsidR="00FF14F8">
        <w:t>0</w:t>
      </w:r>
      <w:r>
        <w:t>. März 202</w:t>
      </w:r>
      <w:r w:rsidR="00FF14F8">
        <w:t>4</w:t>
      </w:r>
      <w:r>
        <w:t xml:space="preserve"> </w:t>
      </w:r>
    </w:p>
    <w:p w14:paraId="4031EE98" w14:textId="77777777" w:rsidR="00B304E8" w:rsidRDefault="00B304E8" w:rsidP="00B304E8">
      <w:pPr>
        <w:tabs>
          <w:tab w:val="left" w:pos="2552"/>
          <w:tab w:val="left" w:leader="dot" w:pos="9356"/>
        </w:tabs>
        <w:ind w:left="360" w:hanging="360"/>
        <w:rPr>
          <w:b/>
        </w:rPr>
      </w:pPr>
    </w:p>
    <w:p w14:paraId="4031EE99" w14:textId="77777777" w:rsidR="00B304E8" w:rsidRDefault="00B304E8" w:rsidP="00B304E8">
      <w:pPr>
        <w:tabs>
          <w:tab w:val="left" w:pos="2552"/>
          <w:tab w:val="left" w:leader="dot" w:pos="9356"/>
        </w:tabs>
        <w:ind w:left="360" w:hanging="360"/>
      </w:pPr>
      <w:r>
        <w:rPr>
          <w:b/>
        </w:rPr>
        <w:t>Verein:</w:t>
      </w:r>
      <w:r>
        <w:tab/>
      </w:r>
      <w:r>
        <w:tab/>
      </w:r>
    </w:p>
    <w:p w14:paraId="4031EE9A" w14:textId="77777777" w:rsidR="00B304E8" w:rsidRDefault="00B304E8" w:rsidP="005C2F4C">
      <w:pPr>
        <w:tabs>
          <w:tab w:val="left" w:pos="2552"/>
          <w:tab w:val="left" w:leader="dot" w:pos="3686"/>
          <w:tab w:val="left" w:leader="dot" w:pos="4820"/>
          <w:tab w:val="left" w:leader="dot" w:pos="5954"/>
        </w:tabs>
        <w:ind w:left="360" w:hanging="360"/>
      </w:pPr>
      <w:r>
        <w:rPr>
          <w:b/>
        </w:rPr>
        <w:t>Anzahl Mannschaften:</w:t>
      </w:r>
      <w:r>
        <w:tab/>
        <w:t>Kat. A:</w:t>
      </w:r>
      <w:r>
        <w:tab/>
        <w:t>Kat. B:</w:t>
      </w:r>
      <w:r>
        <w:tab/>
        <w:t>Kat. C:</w:t>
      </w:r>
      <w:r>
        <w:tab/>
      </w:r>
    </w:p>
    <w:p w14:paraId="4031EE9B" w14:textId="77777777" w:rsidR="00B304E8" w:rsidRDefault="00B304E8" w:rsidP="00B304E8">
      <w:pPr>
        <w:ind w:left="360" w:hanging="360"/>
      </w:pPr>
    </w:p>
    <w:p w14:paraId="4031EE9C" w14:textId="77777777" w:rsidR="00B304E8" w:rsidRDefault="00B304E8" w:rsidP="00B304E8">
      <w:pPr>
        <w:tabs>
          <w:tab w:val="left" w:pos="2552"/>
          <w:tab w:val="left" w:leader="dot" w:pos="9356"/>
        </w:tabs>
        <w:ind w:left="360" w:hanging="360"/>
      </w:pPr>
      <w:r>
        <w:rPr>
          <w:b/>
        </w:rPr>
        <w:t>Spielleiterin:</w:t>
      </w:r>
      <w:r>
        <w:rPr>
          <w:b/>
        </w:rPr>
        <w:tab/>
      </w:r>
      <w:r>
        <w:t>Kat. A</w:t>
      </w:r>
    </w:p>
    <w:p w14:paraId="4031EE9D" w14:textId="77777777" w:rsidR="00B304E8" w:rsidRDefault="00B304E8" w:rsidP="00B304E8">
      <w:pPr>
        <w:tabs>
          <w:tab w:val="left" w:pos="2552"/>
          <w:tab w:val="left" w:pos="4536"/>
          <w:tab w:val="left" w:leader="dot" w:pos="9356"/>
        </w:tabs>
        <w:ind w:left="360" w:hanging="360"/>
      </w:pPr>
      <w:r>
        <w:rPr>
          <w:b/>
        </w:rPr>
        <w:tab/>
      </w:r>
      <w:r>
        <w:rPr>
          <w:b/>
        </w:rPr>
        <w:tab/>
      </w:r>
      <w:r>
        <w:t xml:space="preserve">Name, Vorname: </w:t>
      </w:r>
      <w:r>
        <w:tab/>
      </w:r>
      <w:r>
        <w:tab/>
      </w:r>
    </w:p>
    <w:p w14:paraId="4031EE9E" w14:textId="77777777" w:rsidR="00B304E8" w:rsidRDefault="00B304E8" w:rsidP="00B304E8">
      <w:pPr>
        <w:tabs>
          <w:tab w:val="left" w:pos="2552"/>
          <w:tab w:val="left" w:pos="4536"/>
          <w:tab w:val="left" w:leader="dot" w:pos="9356"/>
        </w:tabs>
        <w:ind w:left="360" w:hanging="360"/>
      </w:pPr>
      <w:r>
        <w:tab/>
      </w:r>
      <w:r>
        <w:tab/>
        <w:t>PLZ, Ort:</w:t>
      </w:r>
      <w:r>
        <w:tab/>
      </w:r>
      <w:r>
        <w:tab/>
      </w:r>
    </w:p>
    <w:p w14:paraId="4031EE9F" w14:textId="77777777" w:rsidR="00B304E8" w:rsidRDefault="00B304E8" w:rsidP="00B304E8">
      <w:pPr>
        <w:tabs>
          <w:tab w:val="left" w:pos="2552"/>
          <w:tab w:val="left" w:pos="4536"/>
          <w:tab w:val="left" w:leader="dot" w:pos="9356"/>
        </w:tabs>
        <w:ind w:left="360" w:hanging="360"/>
      </w:pPr>
      <w:r>
        <w:tab/>
      </w:r>
      <w:r>
        <w:tab/>
        <w:t>Telefon:</w:t>
      </w:r>
      <w:r>
        <w:tab/>
        <w:t>...................................</w:t>
      </w:r>
      <w:r>
        <w:tab/>
      </w:r>
    </w:p>
    <w:p w14:paraId="4031EEA0" w14:textId="77777777" w:rsidR="00B304E8" w:rsidRDefault="00B304E8" w:rsidP="00B304E8">
      <w:pPr>
        <w:tabs>
          <w:tab w:val="left" w:pos="2552"/>
          <w:tab w:val="left" w:pos="4536"/>
          <w:tab w:val="left" w:leader="dot" w:pos="9356"/>
        </w:tabs>
        <w:ind w:left="360" w:hanging="360"/>
      </w:pPr>
      <w:r>
        <w:tab/>
      </w:r>
      <w:r>
        <w:tab/>
        <w:t>E-Mail, obligatorisch</w:t>
      </w:r>
      <w:r>
        <w:tab/>
      </w:r>
      <w:r>
        <w:tab/>
      </w:r>
    </w:p>
    <w:p w14:paraId="4031EEA1" w14:textId="77777777" w:rsidR="00B304E8" w:rsidRDefault="00B304E8" w:rsidP="00B304E8">
      <w:pPr>
        <w:tabs>
          <w:tab w:val="left" w:pos="2268"/>
          <w:tab w:val="left" w:pos="2552"/>
          <w:tab w:val="left" w:pos="4536"/>
        </w:tabs>
        <w:ind w:left="360" w:hanging="360"/>
      </w:pPr>
    </w:p>
    <w:p w14:paraId="4031EEA2" w14:textId="77777777" w:rsidR="00B304E8" w:rsidRDefault="00B304E8" w:rsidP="00B304E8">
      <w:pPr>
        <w:tabs>
          <w:tab w:val="left" w:pos="2552"/>
          <w:tab w:val="left" w:leader="dot" w:pos="9356"/>
        </w:tabs>
        <w:ind w:left="360" w:hanging="360"/>
      </w:pPr>
      <w:r>
        <w:rPr>
          <w:b/>
        </w:rPr>
        <w:t>Spielleiterin:</w:t>
      </w:r>
      <w:r>
        <w:rPr>
          <w:b/>
        </w:rPr>
        <w:tab/>
      </w:r>
      <w:r>
        <w:t xml:space="preserve">Kat. </w:t>
      </w:r>
      <w:r w:rsidR="00615EF6">
        <w:t>B</w:t>
      </w:r>
    </w:p>
    <w:p w14:paraId="4031EEA3" w14:textId="77777777" w:rsidR="00B304E8" w:rsidRDefault="00B304E8" w:rsidP="00B304E8">
      <w:pPr>
        <w:tabs>
          <w:tab w:val="left" w:pos="2552"/>
          <w:tab w:val="left" w:pos="4536"/>
          <w:tab w:val="left" w:leader="dot" w:pos="9356"/>
        </w:tabs>
        <w:ind w:left="360" w:hanging="360"/>
      </w:pPr>
      <w:r>
        <w:rPr>
          <w:b/>
        </w:rPr>
        <w:tab/>
      </w:r>
      <w:r>
        <w:rPr>
          <w:b/>
        </w:rPr>
        <w:tab/>
      </w:r>
      <w:r>
        <w:t xml:space="preserve">Name, Vorname: </w:t>
      </w:r>
      <w:r>
        <w:tab/>
      </w:r>
      <w:r>
        <w:tab/>
      </w:r>
    </w:p>
    <w:p w14:paraId="4031EEA4" w14:textId="77777777" w:rsidR="00B304E8" w:rsidRDefault="00B304E8" w:rsidP="00B304E8">
      <w:pPr>
        <w:tabs>
          <w:tab w:val="left" w:pos="2552"/>
          <w:tab w:val="left" w:pos="4536"/>
          <w:tab w:val="left" w:leader="dot" w:pos="9356"/>
        </w:tabs>
        <w:ind w:left="360" w:hanging="360"/>
      </w:pPr>
      <w:r>
        <w:tab/>
      </w:r>
      <w:r>
        <w:tab/>
        <w:t>PLZ, Ort:</w:t>
      </w:r>
      <w:r>
        <w:tab/>
      </w:r>
      <w:r>
        <w:tab/>
      </w:r>
    </w:p>
    <w:p w14:paraId="4031EEA5" w14:textId="77777777" w:rsidR="00B304E8" w:rsidRDefault="00B304E8" w:rsidP="00B304E8">
      <w:pPr>
        <w:tabs>
          <w:tab w:val="left" w:pos="2552"/>
          <w:tab w:val="left" w:pos="4536"/>
          <w:tab w:val="left" w:leader="dot" w:pos="9356"/>
        </w:tabs>
        <w:ind w:left="360" w:hanging="360"/>
      </w:pPr>
      <w:r>
        <w:tab/>
      </w:r>
      <w:r>
        <w:tab/>
        <w:t>Telefon:</w:t>
      </w:r>
      <w:r>
        <w:tab/>
        <w:t>...................................</w:t>
      </w:r>
      <w:r>
        <w:tab/>
      </w:r>
    </w:p>
    <w:p w14:paraId="4031EEA6" w14:textId="77777777" w:rsidR="00B304E8" w:rsidRDefault="00B304E8" w:rsidP="00B304E8">
      <w:pPr>
        <w:tabs>
          <w:tab w:val="left" w:pos="2552"/>
          <w:tab w:val="left" w:pos="4536"/>
          <w:tab w:val="left" w:leader="dot" w:pos="9356"/>
        </w:tabs>
        <w:ind w:left="360" w:hanging="360"/>
      </w:pPr>
      <w:r>
        <w:tab/>
      </w:r>
      <w:r>
        <w:tab/>
        <w:t>E-Mail, obligatorisch</w:t>
      </w:r>
      <w:r>
        <w:tab/>
      </w:r>
      <w:r>
        <w:tab/>
      </w:r>
    </w:p>
    <w:p w14:paraId="4031EEA7" w14:textId="77777777" w:rsidR="00B304E8" w:rsidRDefault="00B304E8" w:rsidP="00B304E8">
      <w:pPr>
        <w:tabs>
          <w:tab w:val="left" w:pos="2268"/>
          <w:tab w:val="left" w:pos="2552"/>
          <w:tab w:val="left" w:pos="4536"/>
        </w:tabs>
        <w:ind w:left="360" w:hanging="360"/>
      </w:pPr>
    </w:p>
    <w:p w14:paraId="4031EEA8" w14:textId="77777777" w:rsidR="00615EF6" w:rsidRDefault="00615EF6" w:rsidP="00615EF6">
      <w:pPr>
        <w:tabs>
          <w:tab w:val="left" w:pos="2552"/>
          <w:tab w:val="left" w:leader="dot" w:pos="9356"/>
        </w:tabs>
        <w:ind w:left="360" w:hanging="360"/>
      </w:pPr>
      <w:r>
        <w:rPr>
          <w:b/>
        </w:rPr>
        <w:t>Spielleiterin:</w:t>
      </w:r>
      <w:r>
        <w:rPr>
          <w:b/>
        </w:rPr>
        <w:tab/>
      </w:r>
      <w:r>
        <w:t>Kat. C</w:t>
      </w:r>
    </w:p>
    <w:p w14:paraId="4031EEA9" w14:textId="77777777" w:rsidR="00615EF6" w:rsidRDefault="00615EF6" w:rsidP="00615EF6">
      <w:pPr>
        <w:tabs>
          <w:tab w:val="left" w:pos="2552"/>
          <w:tab w:val="left" w:pos="4536"/>
          <w:tab w:val="left" w:leader="dot" w:pos="9356"/>
        </w:tabs>
        <w:ind w:left="360" w:hanging="360"/>
      </w:pPr>
      <w:r>
        <w:rPr>
          <w:b/>
        </w:rPr>
        <w:tab/>
      </w:r>
      <w:r>
        <w:rPr>
          <w:b/>
        </w:rPr>
        <w:tab/>
      </w:r>
      <w:r>
        <w:t xml:space="preserve">Name, Vorname: </w:t>
      </w:r>
      <w:r>
        <w:tab/>
      </w:r>
      <w:r>
        <w:tab/>
      </w:r>
    </w:p>
    <w:p w14:paraId="4031EEAA" w14:textId="77777777" w:rsidR="00615EF6" w:rsidRDefault="00615EF6" w:rsidP="00615EF6">
      <w:pPr>
        <w:tabs>
          <w:tab w:val="left" w:pos="2552"/>
          <w:tab w:val="left" w:pos="4536"/>
          <w:tab w:val="left" w:leader="dot" w:pos="9356"/>
        </w:tabs>
        <w:ind w:left="360" w:hanging="360"/>
      </w:pPr>
      <w:r>
        <w:tab/>
      </w:r>
      <w:r>
        <w:tab/>
        <w:t>PLZ, Ort:</w:t>
      </w:r>
      <w:r>
        <w:tab/>
      </w:r>
      <w:r>
        <w:tab/>
      </w:r>
    </w:p>
    <w:p w14:paraId="4031EEAB" w14:textId="77777777" w:rsidR="00615EF6" w:rsidRDefault="00615EF6" w:rsidP="00615EF6">
      <w:pPr>
        <w:tabs>
          <w:tab w:val="left" w:pos="2552"/>
          <w:tab w:val="left" w:pos="4536"/>
          <w:tab w:val="left" w:leader="dot" w:pos="9356"/>
        </w:tabs>
        <w:ind w:left="360" w:hanging="360"/>
      </w:pPr>
      <w:r>
        <w:tab/>
      </w:r>
      <w:r>
        <w:tab/>
        <w:t>Telefon:</w:t>
      </w:r>
      <w:r>
        <w:tab/>
        <w:t>...................................</w:t>
      </w:r>
      <w:r>
        <w:tab/>
      </w:r>
    </w:p>
    <w:p w14:paraId="4031EEAF" w14:textId="774CA265" w:rsidR="00B304E8" w:rsidRDefault="00615EF6" w:rsidP="000868CB">
      <w:pPr>
        <w:tabs>
          <w:tab w:val="left" w:pos="2552"/>
          <w:tab w:val="left" w:pos="4536"/>
          <w:tab w:val="left" w:leader="dot" w:pos="9356"/>
        </w:tabs>
        <w:ind w:left="360" w:hanging="360"/>
      </w:pPr>
      <w:r>
        <w:tab/>
      </w:r>
      <w:r>
        <w:tab/>
        <w:t>E-Mail, obligatorisch</w:t>
      </w:r>
      <w:r>
        <w:tab/>
      </w:r>
    </w:p>
    <w:p w14:paraId="4031EF01" w14:textId="77777777" w:rsidR="00B304E8" w:rsidRDefault="00B304E8" w:rsidP="000868CB">
      <w:pPr>
        <w:tabs>
          <w:tab w:val="left" w:pos="1276"/>
          <w:tab w:val="left" w:pos="1701"/>
          <w:tab w:val="left" w:pos="2552"/>
        </w:tabs>
        <w:rPr>
          <w:b/>
        </w:rPr>
      </w:pPr>
    </w:p>
    <w:p w14:paraId="4031EF03" w14:textId="47309C65" w:rsidR="00B304E8" w:rsidRDefault="00B304E8" w:rsidP="000868CB">
      <w:pPr>
        <w:tabs>
          <w:tab w:val="left" w:pos="1276"/>
          <w:tab w:val="left" w:pos="1701"/>
          <w:tab w:val="left" w:pos="2552"/>
        </w:tabs>
        <w:ind w:left="2550" w:hanging="2550"/>
      </w:pPr>
      <w:r>
        <w:rPr>
          <w:b/>
        </w:rPr>
        <w:t>Weisungen:</w:t>
      </w:r>
      <w:r>
        <w:tab/>
      </w:r>
      <w:r>
        <w:tab/>
      </w:r>
      <w:r>
        <w:tab/>
        <w:t xml:space="preserve">Gemäss Ausschreibung der ATV-Volleyball-Meisterschaft </w:t>
      </w:r>
      <w:r w:rsidR="00615EF6">
        <w:t>202</w:t>
      </w:r>
      <w:r w:rsidR="00096280">
        <w:t>3</w:t>
      </w:r>
      <w:r w:rsidR="00615EF6">
        <w:t>/202</w:t>
      </w:r>
      <w:r w:rsidR="00096280">
        <w:t>3</w:t>
      </w:r>
      <w:r>
        <w:t xml:space="preserve"> </w:t>
      </w:r>
      <w:r w:rsidR="00475C4A">
        <w:t xml:space="preserve">und dem Reglement </w:t>
      </w:r>
      <w:r w:rsidR="00615EF6">
        <w:t>Turnerinnen</w:t>
      </w:r>
      <w:r w:rsidR="00096280">
        <w:t xml:space="preserve"> </w:t>
      </w:r>
      <w:r w:rsidR="00096280">
        <w:t>Volleyball</w:t>
      </w:r>
      <w:r w:rsidR="00475C4A">
        <w:t>.</w:t>
      </w:r>
    </w:p>
    <w:p w14:paraId="4031EF04" w14:textId="33B4BE0B" w:rsidR="00B304E8" w:rsidRPr="00C959D7" w:rsidRDefault="00B304E8" w:rsidP="00B304E8">
      <w:pPr>
        <w:tabs>
          <w:tab w:val="left" w:pos="1276"/>
          <w:tab w:val="left" w:pos="2552"/>
        </w:tabs>
        <w:ind w:left="360" w:hanging="360"/>
        <w:jc w:val="both"/>
      </w:pPr>
      <w:r>
        <w:rPr>
          <w:b/>
        </w:rPr>
        <w:t>Anmeldeschluss:</w:t>
      </w:r>
      <w:r>
        <w:tab/>
      </w:r>
      <w:r w:rsidR="00096280">
        <w:rPr>
          <w:b/>
        </w:rPr>
        <w:t>1</w:t>
      </w:r>
      <w:r w:rsidR="00027961">
        <w:rPr>
          <w:b/>
        </w:rPr>
        <w:t>8</w:t>
      </w:r>
      <w:r w:rsidRPr="00E34491">
        <w:rPr>
          <w:b/>
        </w:rPr>
        <w:t>. Juni 20</w:t>
      </w:r>
      <w:r>
        <w:rPr>
          <w:b/>
        </w:rPr>
        <w:t>2</w:t>
      </w:r>
      <w:r w:rsidR="00096280">
        <w:rPr>
          <w:b/>
        </w:rPr>
        <w:t>3</w:t>
      </w:r>
      <w:r w:rsidR="000117F3">
        <w:rPr>
          <w:b/>
        </w:rPr>
        <w:t xml:space="preserve"> </w:t>
      </w:r>
    </w:p>
    <w:p w14:paraId="4031EF05" w14:textId="77777777" w:rsidR="00B304E8" w:rsidRDefault="00B304E8" w:rsidP="00B304E8">
      <w:pPr>
        <w:tabs>
          <w:tab w:val="left" w:pos="1276"/>
          <w:tab w:val="left" w:pos="2552"/>
        </w:tabs>
        <w:ind w:left="360" w:hanging="360"/>
        <w:jc w:val="both"/>
      </w:pPr>
      <w:r w:rsidRPr="00C959D7">
        <w:tab/>
      </w:r>
      <w:r w:rsidRPr="00C959D7">
        <w:tab/>
      </w:r>
      <w:r w:rsidRPr="00C959D7">
        <w:tab/>
        <w:t>Anmeldungen:</w:t>
      </w:r>
    </w:p>
    <w:p w14:paraId="4031EF06" w14:textId="77777777" w:rsidR="00B304E8" w:rsidRPr="00DC2C4F" w:rsidRDefault="00B304E8" w:rsidP="00B304E8">
      <w:pPr>
        <w:tabs>
          <w:tab w:val="left" w:pos="1276"/>
          <w:tab w:val="left" w:pos="2552"/>
        </w:tabs>
        <w:ind w:left="360" w:hanging="360"/>
      </w:pPr>
      <w:r>
        <w:tab/>
      </w:r>
      <w:r>
        <w:tab/>
      </w:r>
      <w:r>
        <w:tab/>
      </w:r>
      <w:hyperlink r:id="rId7" w:history="1">
        <w:r w:rsidR="00615EF6">
          <w:rPr>
            <w:rStyle w:val="Hyperlink"/>
          </w:rPr>
          <w:t>volley.turnerin@app-tv.ch</w:t>
        </w:r>
      </w:hyperlink>
    </w:p>
    <w:p w14:paraId="4031EF07" w14:textId="77777777" w:rsidR="00B73908" w:rsidRPr="00615EF6" w:rsidRDefault="00B304E8" w:rsidP="00615EF6">
      <w:pPr>
        <w:tabs>
          <w:tab w:val="left" w:pos="1276"/>
          <w:tab w:val="left" w:pos="2552"/>
        </w:tabs>
        <w:ind w:left="2269" w:hanging="360"/>
        <w:jc w:val="both"/>
      </w:pPr>
      <w:r w:rsidRPr="00DC2C4F">
        <w:tab/>
      </w:r>
      <w:r w:rsidRPr="00DC2C4F">
        <w:tab/>
      </w:r>
      <w:r w:rsidRPr="00C959D7">
        <w:t xml:space="preserve">oder </w:t>
      </w:r>
      <w:r>
        <w:t xml:space="preserve">via Post: </w:t>
      </w:r>
      <w:r w:rsidR="00615EF6">
        <w:t>Franziska Mannino</w:t>
      </w:r>
      <w:r w:rsidRPr="00C959D7">
        <w:t xml:space="preserve">, </w:t>
      </w:r>
      <w:proofErr w:type="spellStart"/>
      <w:r w:rsidR="00615EF6">
        <w:t>Hinterbissaustrasse</w:t>
      </w:r>
      <w:proofErr w:type="spellEnd"/>
      <w:r w:rsidR="00615EF6">
        <w:t xml:space="preserve"> 14</w:t>
      </w:r>
      <w:r>
        <w:t xml:space="preserve">, </w:t>
      </w:r>
      <w:r w:rsidR="00615EF6">
        <w:t>9410 Heiden</w:t>
      </w:r>
    </w:p>
    <w:sectPr w:rsidR="00B73908" w:rsidRPr="00615EF6" w:rsidSect="00424E0B">
      <w:headerReference w:type="default" r:id="rId8"/>
      <w:footerReference w:type="default" r:id="rId9"/>
      <w:pgSz w:w="11900" w:h="16840"/>
      <w:pgMar w:top="2268" w:right="1134" w:bottom="1701" w:left="1134" w:header="425" w:footer="1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EF0A" w14:textId="77777777" w:rsidR="007114D1" w:rsidRDefault="007114D1">
      <w:pPr>
        <w:spacing w:after="0"/>
      </w:pPr>
      <w:r>
        <w:separator/>
      </w:r>
    </w:p>
  </w:endnote>
  <w:endnote w:type="continuationSeparator" w:id="0">
    <w:p w14:paraId="4031EF0B" w14:textId="77777777" w:rsidR="007114D1" w:rsidRDefault="007114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EF10" w14:textId="1543150E" w:rsidR="00822171" w:rsidRDefault="004011E1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F785C88" wp14:editId="2480B6CD">
          <wp:simplePos x="0" y="0"/>
          <wp:positionH relativeFrom="margin">
            <wp:posOffset>-729615</wp:posOffset>
          </wp:positionH>
          <wp:positionV relativeFrom="page">
            <wp:align>bottom</wp:align>
          </wp:positionV>
          <wp:extent cx="7595870" cy="1082040"/>
          <wp:effectExtent l="0" t="0" r="5080" b="3810"/>
          <wp:wrapSquare wrapText="bothSides"/>
          <wp:docPr id="1029203820" name="Grafik 1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203820" name="Grafik 1" descr="Ein Bild, das Text, Screenshot, Schrif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EF08" w14:textId="77777777" w:rsidR="007114D1" w:rsidRDefault="007114D1">
      <w:pPr>
        <w:spacing w:after="0"/>
      </w:pPr>
      <w:r>
        <w:separator/>
      </w:r>
    </w:p>
  </w:footnote>
  <w:footnote w:type="continuationSeparator" w:id="0">
    <w:p w14:paraId="4031EF09" w14:textId="77777777" w:rsidR="007114D1" w:rsidRDefault="007114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EF0C" w14:textId="5D12F99F" w:rsidR="00822171" w:rsidRPr="00496F47" w:rsidRDefault="00B929CA" w:rsidP="007D6E35">
    <w:pPr>
      <w:pStyle w:val="Kopfzeile"/>
      <w:tabs>
        <w:tab w:val="clear" w:pos="4703"/>
        <w:tab w:val="clear" w:pos="9406"/>
        <w:tab w:val="right" w:pos="9632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031EF11" wp14:editId="4031EF12">
          <wp:simplePos x="0" y="0"/>
          <wp:positionH relativeFrom="column">
            <wp:posOffset>-19050</wp:posOffset>
          </wp:positionH>
          <wp:positionV relativeFrom="paragraph">
            <wp:posOffset>-3175</wp:posOffset>
          </wp:positionV>
          <wp:extent cx="2880000" cy="491074"/>
          <wp:effectExtent l="0" t="0" r="0" b="4445"/>
          <wp:wrapNone/>
          <wp:docPr id="8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V-2011_2f_Balk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491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3844">
      <w:tab/>
    </w:r>
    <w:r w:rsidR="00381B9F">
      <w:rPr>
        <w:b/>
      </w:rPr>
      <w:t>Turnerinnen</w:t>
    </w:r>
    <w:r w:rsidR="00FF14F8">
      <w:rPr>
        <w:b/>
      </w:rPr>
      <w:t xml:space="preserve"> Volleyball</w:t>
    </w:r>
  </w:p>
  <w:p w14:paraId="4031EF0D" w14:textId="77777777" w:rsidR="00FB55C6" w:rsidRPr="000A58D3" w:rsidRDefault="00496F47" w:rsidP="007D6E35">
    <w:pPr>
      <w:pStyle w:val="Kopfzeile"/>
      <w:tabs>
        <w:tab w:val="clear" w:pos="9406"/>
        <w:tab w:val="right" w:pos="9632"/>
      </w:tabs>
    </w:pPr>
    <w:r>
      <w:tab/>
    </w:r>
    <w:r>
      <w:tab/>
    </w:r>
    <w:r w:rsidR="00381B9F">
      <w:t>Franziska Mannino</w:t>
    </w:r>
  </w:p>
  <w:p w14:paraId="4031EF0E" w14:textId="77777777" w:rsidR="003F3338" w:rsidRPr="000A58D3" w:rsidRDefault="003F3338" w:rsidP="007D6E35">
    <w:pPr>
      <w:pStyle w:val="Kopfzeile"/>
      <w:tabs>
        <w:tab w:val="clear" w:pos="9406"/>
        <w:tab w:val="right" w:pos="9632"/>
      </w:tabs>
    </w:pPr>
    <w:r w:rsidRPr="000A58D3">
      <w:tab/>
    </w:r>
    <w:r w:rsidRPr="000A58D3">
      <w:tab/>
    </w:r>
    <w:r w:rsidR="00381B9F" w:rsidRPr="00381B9F">
      <w:t>volley.turnerin@app-tv.ch</w:t>
    </w:r>
  </w:p>
  <w:p w14:paraId="4031EF0F" w14:textId="77777777" w:rsidR="003F3338" w:rsidRDefault="003F3338" w:rsidP="007D6E35">
    <w:pPr>
      <w:pStyle w:val="Kopfzeile"/>
      <w:tabs>
        <w:tab w:val="clear" w:pos="9406"/>
        <w:tab w:val="right" w:pos="9632"/>
      </w:tabs>
    </w:pPr>
    <w:r w:rsidRPr="000A58D3">
      <w:tab/>
    </w:r>
    <w:r w:rsidRPr="000A58D3">
      <w:tab/>
    </w:r>
    <w:r w:rsidR="00381B9F">
      <w:t>079 760 39 17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5EA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864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70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EE7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107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B60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5EB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1E9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362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CC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986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0906A2"/>
    <w:multiLevelType w:val="hybridMultilevel"/>
    <w:tmpl w:val="2DA2FE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284C"/>
    <w:multiLevelType w:val="hybridMultilevel"/>
    <w:tmpl w:val="5866C5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459F"/>
    <w:multiLevelType w:val="hybridMultilevel"/>
    <w:tmpl w:val="53125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00251">
    <w:abstractNumId w:val="10"/>
  </w:num>
  <w:num w:numId="2" w16cid:durableId="181361124">
    <w:abstractNumId w:val="8"/>
  </w:num>
  <w:num w:numId="3" w16cid:durableId="442505582">
    <w:abstractNumId w:val="7"/>
  </w:num>
  <w:num w:numId="4" w16cid:durableId="936060869">
    <w:abstractNumId w:val="6"/>
  </w:num>
  <w:num w:numId="5" w16cid:durableId="542211024">
    <w:abstractNumId w:val="5"/>
  </w:num>
  <w:num w:numId="6" w16cid:durableId="1214006910">
    <w:abstractNumId w:val="9"/>
  </w:num>
  <w:num w:numId="7" w16cid:durableId="1382513906">
    <w:abstractNumId w:val="4"/>
  </w:num>
  <w:num w:numId="8" w16cid:durableId="975261818">
    <w:abstractNumId w:val="3"/>
  </w:num>
  <w:num w:numId="9" w16cid:durableId="1712798915">
    <w:abstractNumId w:val="2"/>
  </w:num>
  <w:num w:numId="10" w16cid:durableId="1881437138">
    <w:abstractNumId w:val="1"/>
  </w:num>
  <w:num w:numId="11" w16cid:durableId="1088229574">
    <w:abstractNumId w:val="0"/>
  </w:num>
  <w:num w:numId="12" w16cid:durableId="991447148">
    <w:abstractNumId w:val="11"/>
  </w:num>
  <w:num w:numId="13" w16cid:durableId="588465352">
    <w:abstractNumId w:val="12"/>
  </w:num>
  <w:num w:numId="14" w16cid:durableId="18724990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B5"/>
    <w:rsid w:val="000117F3"/>
    <w:rsid w:val="00020992"/>
    <w:rsid w:val="00027961"/>
    <w:rsid w:val="0006432E"/>
    <w:rsid w:val="000868CB"/>
    <w:rsid w:val="00096280"/>
    <w:rsid w:val="000A58D3"/>
    <w:rsid w:val="000B383C"/>
    <w:rsid w:val="000C2F2A"/>
    <w:rsid w:val="000D62F1"/>
    <w:rsid w:val="00104E46"/>
    <w:rsid w:val="001275B7"/>
    <w:rsid w:val="00140697"/>
    <w:rsid w:val="0014249A"/>
    <w:rsid w:val="001700AB"/>
    <w:rsid w:val="0017296C"/>
    <w:rsid w:val="00185D47"/>
    <w:rsid w:val="001D761E"/>
    <w:rsid w:val="00213391"/>
    <w:rsid w:val="00215940"/>
    <w:rsid w:val="002549A1"/>
    <w:rsid w:val="00272BD6"/>
    <w:rsid w:val="0027589E"/>
    <w:rsid w:val="00280C01"/>
    <w:rsid w:val="002B78CA"/>
    <w:rsid w:val="002E2171"/>
    <w:rsid w:val="003139FE"/>
    <w:rsid w:val="00381614"/>
    <w:rsid w:val="00381B9F"/>
    <w:rsid w:val="00383EA9"/>
    <w:rsid w:val="00397FA6"/>
    <w:rsid w:val="003B75A6"/>
    <w:rsid w:val="003F037A"/>
    <w:rsid w:val="003F1541"/>
    <w:rsid w:val="003F3338"/>
    <w:rsid w:val="003F4C9C"/>
    <w:rsid w:val="004011E1"/>
    <w:rsid w:val="00421A9E"/>
    <w:rsid w:val="00424E0B"/>
    <w:rsid w:val="00475C4A"/>
    <w:rsid w:val="00496F47"/>
    <w:rsid w:val="004B3229"/>
    <w:rsid w:val="004E0166"/>
    <w:rsid w:val="004E6C1C"/>
    <w:rsid w:val="00573844"/>
    <w:rsid w:val="005835F7"/>
    <w:rsid w:val="005A67F1"/>
    <w:rsid w:val="005C2F4C"/>
    <w:rsid w:val="005C598C"/>
    <w:rsid w:val="005D75D7"/>
    <w:rsid w:val="00603B3D"/>
    <w:rsid w:val="00615EF6"/>
    <w:rsid w:val="00620F7E"/>
    <w:rsid w:val="006240A7"/>
    <w:rsid w:val="00643F42"/>
    <w:rsid w:val="006537BB"/>
    <w:rsid w:val="006845A9"/>
    <w:rsid w:val="006918C7"/>
    <w:rsid w:val="006A2628"/>
    <w:rsid w:val="006B15C3"/>
    <w:rsid w:val="006D7110"/>
    <w:rsid w:val="006F2CA2"/>
    <w:rsid w:val="006F5EA4"/>
    <w:rsid w:val="007114D1"/>
    <w:rsid w:val="00720D2A"/>
    <w:rsid w:val="007227A8"/>
    <w:rsid w:val="00754FB5"/>
    <w:rsid w:val="00772224"/>
    <w:rsid w:val="0077748C"/>
    <w:rsid w:val="0079064F"/>
    <w:rsid w:val="007969B0"/>
    <w:rsid w:val="007D309E"/>
    <w:rsid w:val="007D6E35"/>
    <w:rsid w:val="00810EB2"/>
    <w:rsid w:val="00822171"/>
    <w:rsid w:val="008E199E"/>
    <w:rsid w:val="008F5818"/>
    <w:rsid w:val="00901596"/>
    <w:rsid w:val="009228A2"/>
    <w:rsid w:val="009B7266"/>
    <w:rsid w:val="009D38BE"/>
    <w:rsid w:val="009E234C"/>
    <w:rsid w:val="00A01264"/>
    <w:rsid w:val="00A12D6F"/>
    <w:rsid w:val="00A414C2"/>
    <w:rsid w:val="00A606B8"/>
    <w:rsid w:val="00B1747C"/>
    <w:rsid w:val="00B304E8"/>
    <w:rsid w:val="00B33A99"/>
    <w:rsid w:val="00B73908"/>
    <w:rsid w:val="00B929CA"/>
    <w:rsid w:val="00BB217E"/>
    <w:rsid w:val="00BD0F14"/>
    <w:rsid w:val="00BE1F75"/>
    <w:rsid w:val="00BF60B1"/>
    <w:rsid w:val="00BF7312"/>
    <w:rsid w:val="00C5670F"/>
    <w:rsid w:val="00C75D7B"/>
    <w:rsid w:val="00C76818"/>
    <w:rsid w:val="00C97130"/>
    <w:rsid w:val="00CA7636"/>
    <w:rsid w:val="00D162B5"/>
    <w:rsid w:val="00D17E53"/>
    <w:rsid w:val="00D22AF9"/>
    <w:rsid w:val="00D51868"/>
    <w:rsid w:val="00D8663A"/>
    <w:rsid w:val="00DC7E51"/>
    <w:rsid w:val="00DE57F9"/>
    <w:rsid w:val="00E034C2"/>
    <w:rsid w:val="00E040C1"/>
    <w:rsid w:val="00E041D8"/>
    <w:rsid w:val="00E1076E"/>
    <w:rsid w:val="00E216AB"/>
    <w:rsid w:val="00E539B1"/>
    <w:rsid w:val="00E54928"/>
    <w:rsid w:val="00EF4E40"/>
    <w:rsid w:val="00F34003"/>
    <w:rsid w:val="00F570C6"/>
    <w:rsid w:val="00F60EAF"/>
    <w:rsid w:val="00F83F7F"/>
    <w:rsid w:val="00FB55C6"/>
    <w:rsid w:val="00FF14F8"/>
    <w:rsid w:val="00FF1866"/>
    <w:rsid w:val="00FF2DB4"/>
    <w:rsid w:val="00FF50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4031EE95"/>
  <w15:docId w15:val="{77A7BBED-B5AA-4DD3-952B-E0BE3EC1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16AB"/>
    <w:rPr>
      <w:rFonts w:ascii="Arial" w:hAnsi="Arial"/>
      <w:sz w:val="18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123B0"/>
  </w:style>
  <w:style w:type="paragraph" w:styleId="Kopfzeile">
    <w:name w:val="header"/>
    <w:basedOn w:val="Standard"/>
    <w:link w:val="Kopf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171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2171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9CA"/>
    <w:pPr>
      <w:spacing w:after="0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9C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66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383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761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064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esli.alexandra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V%20Gesch&#228;ftsstelle\Dropbox\ATV\1_Administration\Anl&#228;sse\Volleyball%20Turnerinnen\21-22\2021%20%20Ausschreibung%20Volleyball%20Turnerinn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 Ausschreibung Volleyball Turnerinnen</Template>
  <TotalTime>0</TotalTime>
  <Pages>2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fsp werbetech.ch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 Geschäftsstelle</dc:creator>
  <cp:lastModifiedBy>Antonio Mannino</cp:lastModifiedBy>
  <cp:revision>6</cp:revision>
  <cp:lastPrinted>2021-04-08T13:52:00Z</cp:lastPrinted>
  <dcterms:created xsi:type="dcterms:W3CDTF">2023-05-27T11:20:00Z</dcterms:created>
  <dcterms:modified xsi:type="dcterms:W3CDTF">2023-05-28T12:23:00Z</dcterms:modified>
</cp:coreProperties>
</file>