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761A" w14:textId="77777777" w:rsidR="00787CDD" w:rsidRPr="00BB3A36" w:rsidRDefault="00787CDD" w:rsidP="00787CDD">
      <w:pPr>
        <w:tabs>
          <w:tab w:val="left" w:pos="3969"/>
        </w:tabs>
        <w:spacing w:after="0"/>
        <w:jc w:val="center"/>
        <w:rPr>
          <w:b/>
          <w:bCs/>
          <w:sz w:val="36"/>
          <w:szCs w:val="36"/>
        </w:rPr>
      </w:pPr>
      <w:r w:rsidRPr="00BB3A36">
        <w:rPr>
          <w:b/>
          <w:bCs/>
          <w:sz w:val="36"/>
          <w:szCs w:val="36"/>
        </w:rPr>
        <w:t>Anmeldung</w:t>
      </w:r>
    </w:p>
    <w:p w14:paraId="1AD08490" w14:textId="284C65E2" w:rsidR="00787CDD" w:rsidRPr="00BB3A36" w:rsidRDefault="00787CDD" w:rsidP="00787CDD">
      <w:pPr>
        <w:tabs>
          <w:tab w:val="left" w:pos="3969"/>
        </w:tabs>
        <w:spacing w:after="0"/>
        <w:jc w:val="center"/>
        <w:rPr>
          <w:b/>
          <w:bCs/>
          <w:sz w:val="36"/>
          <w:szCs w:val="36"/>
        </w:rPr>
      </w:pPr>
      <w:r w:rsidRPr="00BB3A36">
        <w:rPr>
          <w:b/>
          <w:bCs/>
          <w:sz w:val="36"/>
          <w:szCs w:val="36"/>
        </w:rPr>
        <w:t>MUKI / ELKI Grundkurs 202</w:t>
      </w:r>
      <w:r w:rsidR="00C2422C">
        <w:rPr>
          <w:b/>
          <w:bCs/>
          <w:sz w:val="36"/>
          <w:szCs w:val="36"/>
        </w:rPr>
        <w:t>4</w:t>
      </w:r>
    </w:p>
    <w:p w14:paraId="295F6B69" w14:textId="77777777" w:rsidR="00787CDD" w:rsidRPr="00BB3A36" w:rsidRDefault="00787CDD" w:rsidP="00787CDD">
      <w:pPr>
        <w:spacing w:after="0"/>
        <w:rPr>
          <w:sz w:val="36"/>
          <w:szCs w:val="36"/>
        </w:rPr>
      </w:pPr>
    </w:p>
    <w:p w14:paraId="4CA872F6" w14:textId="6CBE10A4" w:rsidR="00787CDD" w:rsidRPr="00694254" w:rsidRDefault="00787CDD" w:rsidP="00694254">
      <w:pPr>
        <w:pBdr>
          <w:bottom w:val="single" w:sz="4" w:space="1" w:color="auto"/>
          <w:between w:val="single" w:sz="4" w:space="1" w:color="auto"/>
        </w:pBdr>
        <w:tabs>
          <w:tab w:val="right" w:pos="9632"/>
        </w:tabs>
        <w:spacing w:before="600" w:after="0"/>
        <w:rPr>
          <w:sz w:val="36"/>
          <w:szCs w:val="36"/>
        </w:rPr>
      </w:pPr>
      <w:r w:rsidRPr="00694254">
        <w:rPr>
          <w:sz w:val="36"/>
          <w:szCs w:val="36"/>
        </w:rPr>
        <w:t>Name:</w:t>
      </w:r>
      <w:r w:rsidRPr="00694254">
        <w:rPr>
          <w:sz w:val="36"/>
          <w:szCs w:val="36"/>
        </w:rPr>
        <w:tab/>
      </w:r>
    </w:p>
    <w:p w14:paraId="770D47AF" w14:textId="4890B89F" w:rsidR="00787CDD" w:rsidRPr="00694254" w:rsidRDefault="00787CDD" w:rsidP="00694254">
      <w:pPr>
        <w:pBdr>
          <w:bottom w:val="single" w:sz="4" w:space="1" w:color="auto"/>
          <w:between w:val="single" w:sz="4" w:space="1" w:color="auto"/>
        </w:pBdr>
        <w:tabs>
          <w:tab w:val="right" w:pos="9632"/>
        </w:tabs>
        <w:spacing w:before="600" w:after="0"/>
        <w:rPr>
          <w:rFonts w:cs="Arial"/>
          <w:sz w:val="36"/>
          <w:szCs w:val="36"/>
        </w:rPr>
      </w:pPr>
      <w:r w:rsidRPr="00694254">
        <w:rPr>
          <w:sz w:val="36"/>
          <w:szCs w:val="36"/>
        </w:rPr>
        <w:t>Vorname:</w:t>
      </w:r>
      <w:r w:rsidRPr="00694254">
        <w:rPr>
          <w:sz w:val="36"/>
          <w:szCs w:val="36"/>
        </w:rPr>
        <w:tab/>
      </w:r>
    </w:p>
    <w:p w14:paraId="077C3D4A" w14:textId="73077DE1" w:rsidR="00787CDD" w:rsidRPr="00694254" w:rsidRDefault="00787CDD" w:rsidP="00694254">
      <w:pPr>
        <w:pBdr>
          <w:bottom w:val="single" w:sz="4" w:space="1" w:color="auto"/>
          <w:between w:val="single" w:sz="4" w:space="1" w:color="auto"/>
        </w:pBdr>
        <w:tabs>
          <w:tab w:val="right" w:pos="9632"/>
        </w:tabs>
        <w:spacing w:before="600" w:after="0"/>
        <w:rPr>
          <w:rFonts w:eastAsia="Times New Roman" w:cs="Arial"/>
          <w:noProof/>
          <w:sz w:val="36"/>
          <w:szCs w:val="36"/>
          <w:lang w:val="de-CH" w:eastAsia="de-DE"/>
        </w:rPr>
      </w:pPr>
      <w:r w:rsidRPr="00694254">
        <w:rPr>
          <w:sz w:val="36"/>
          <w:szCs w:val="36"/>
        </w:rPr>
        <w:t>Adresse:</w:t>
      </w:r>
      <w:r w:rsidRPr="00694254">
        <w:rPr>
          <w:sz w:val="36"/>
          <w:szCs w:val="36"/>
        </w:rPr>
        <w:tab/>
      </w:r>
    </w:p>
    <w:p w14:paraId="17EDFAFC" w14:textId="017523F1" w:rsidR="00787CDD" w:rsidRPr="00694254" w:rsidRDefault="00787CDD" w:rsidP="00694254">
      <w:pPr>
        <w:pBdr>
          <w:bottom w:val="single" w:sz="4" w:space="1" w:color="auto"/>
          <w:between w:val="single" w:sz="4" w:space="1" w:color="auto"/>
        </w:pBdr>
        <w:tabs>
          <w:tab w:val="right" w:pos="9632"/>
        </w:tabs>
        <w:spacing w:before="600" w:after="0"/>
        <w:rPr>
          <w:rFonts w:cs="Arial"/>
          <w:sz w:val="36"/>
          <w:szCs w:val="36"/>
        </w:rPr>
      </w:pPr>
      <w:r w:rsidRPr="00694254">
        <w:rPr>
          <w:sz w:val="36"/>
          <w:szCs w:val="36"/>
        </w:rPr>
        <w:t>PLZ / Ort:</w:t>
      </w:r>
      <w:r w:rsidRPr="00694254">
        <w:rPr>
          <w:sz w:val="36"/>
          <w:szCs w:val="36"/>
        </w:rPr>
        <w:tab/>
      </w:r>
    </w:p>
    <w:p w14:paraId="7BEE178C" w14:textId="77EFC297" w:rsidR="00787CDD" w:rsidRPr="00694254" w:rsidRDefault="00787CDD" w:rsidP="00694254">
      <w:pPr>
        <w:pBdr>
          <w:bottom w:val="single" w:sz="4" w:space="1" w:color="auto"/>
          <w:between w:val="single" w:sz="4" w:space="1" w:color="auto"/>
        </w:pBdr>
        <w:tabs>
          <w:tab w:val="right" w:pos="9632"/>
        </w:tabs>
        <w:spacing w:before="600" w:after="0"/>
        <w:rPr>
          <w:rFonts w:cs="Arial"/>
          <w:sz w:val="36"/>
          <w:szCs w:val="36"/>
        </w:rPr>
      </w:pPr>
      <w:r w:rsidRPr="00694254">
        <w:rPr>
          <w:sz w:val="36"/>
          <w:szCs w:val="36"/>
        </w:rPr>
        <w:t>Telefon:</w:t>
      </w:r>
      <w:r w:rsidRPr="00694254">
        <w:rPr>
          <w:sz w:val="36"/>
          <w:szCs w:val="36"/>
        </w:rPr>
        <w:tab/>
      </w:r>
    </w:p>
    <w:p w14:paraId="7CDB948A" w14:textId="05F08A21" w:rsidR="00787CDD" w:rsidRPr="00694254" w:rsidRDefault="00787CDD" w:rsidP="00694254">
      <w:pPr>
        <w:pBdr>
          <w:bottom w:val="single" w:sz="4" w:space="1" w:color="auto"/>
          <w:between w:val="single" w:sz="4" w:space="1" w:color="auto"/>
        </w:pBdr>
        <w:tabs>
          <w:tab w:val="right" w:pos="9632"/>
        </w:tabs>
        <w:spacing w:before="600" w:after="0"/>
        <w:rPr>
          <w:sz w:val="36"/>
          <w:szCs w:val="36"/>
        </w:rPr>
      </w:pPr>
      <w:r w:rsidRPr="00694254">
        <w:rPr>
          <w:sz w:val="36"/>
          <w:szCs w:val="36"/>
        </w:rPr>
        <w:t>E-Mail:</w:t>
      </w:r>
      <w:r w:rsidRPr="00694254">
        <w:rPr>
          <w:sz w:val="36"/>
          <w:szCs w:val="36"/>
        </w:rPr>
        <w:tab/>
      </w:r>
    </w:p>
    <w:p w14:paraId="0EDE6261" w14:textId="440925CE" w:rsidR="00787CDD" w:rsidRPr="00694254" w:rsidRDefault="00787CDD" w:rsidP="00694254">
      <w:pPr>
        <w:pBdr>
          <w:bottom w:val="single" w:sz="4" w:space="1" w:color="auto"/>
          <w:between w:val="single" w:sz="4" w:space="1" w:color="auto"/>
        </w:pBdr>
        <w:tabs>
          <w:tab w:val="right" w:pos="9632"/>
        </w:tabs>
        <w:spacing w:before="600" w:after="0"/>
        <w:rPr>
          <w:rFonts w:cs="Arial"/>
          <w:sz w:val="36"/>
          <w:szCs w:val="36"/>
        </w:rPr>
      </w:pPr>
      <w:r w:rsidRPr="00694254">
        <w:rPr>
          <w:sz w:val="36"/>
          <w:szCs w:val="36"/>
        </w:rPr>
        <w:t>Geburtstag:</w:t>
      </w:r>
      <w:r w:rsidRPr="00694254">
        <w:rPr>
          <w:sz w:val="36"/>
          <w:szCs w:val="36"/>
        </w:rPr>
        <w:tab/>
      </w:r>
    </w:p>
    <w:p w14:paraId="787F756D" w14:textId="2DFC2FAC" w:rsidR="00787CDD" w:rsidRPr="00694254" w:rsidRDefault="00787CDD" w:rsidP="00694254">
      <w:pPr>
        <w:pBdr>
          <w:bottom w:val="single" w:sz="4" w:space="1" w:color="auto"/>
          <w:between w:val="single" w:sz="4" w:space="1" w:color="auto"/>
        </w:pBdr>
        <w:tabs>
          <w:tab w:val="right" w:pos="9632"/>
        </w:tabs>
        <w:spacing w:before="600" w:after="0"/>
        <w:rPr>
          <w:sz w:val="36"/>
          <w:szCs w:val="36"/>
        </w:rPr>
      </w:pPr>
      <w:r w:rsidRPr="00694254">
        <w:rPr>
          <w:sz w:val="36"/>
          <w:szCs w:val="36"/>
        </w:rPr>
        <w:t>STV-Mitglied-Nr.</w:t>
      </w:r>
      <w:r w:rsidRPr="00694254">
        <w:rPr>
          <w:sz w:val="36"/>
          <w:szCs w:val="36"/>
        </w:rPr>
        <w:tab/>
      </w:r>
    </w:p>
    <w:p w14:paraId="59E5DA28" w14:textId="1597C1E6" w:rsidR="00787CDD" w:rsidRDefault="00E63CBD" w:rsidP="008D565D">
      <w:pPr>
        <w:tabs>
          <w:tab w:val="left" w:pos="2268"/>
        </w:tabs>
        <w:spacing w:after="0"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277C2" wp14:editId="09D47F87">
                <wp:simplePos x="0" y="0"/>
                <wp:positionH relativeFrom="column">
                  <wp:posOffset>-217170</wp:posOffset>
                </wp:positionH>
                <wp:positionV relativeFrom="paragraph">
                  <wp:posOffset>318770</wp:posOffset>
                </wp:positionV>
                <wp:extent cx="121920" cy="121920"/>
                <wp:effectExtent l="0" t="0" r="11430" b="11430"/>
                <wp:wrapNone/>
                <wp:docPr id="1429510545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A0DF0" id="Rechteck 1" o:spid="_x0000_s1026" style="position:absolute;margin-left:-17.1pt;margin-top:25.1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" fillcolor="white [3201]" strokecolor="black [3200]" strokeweight="2pt"/>
            </w:pict>
          </mc:Fallback>
        </mc:AlternateContent>
      </w:r>
    </w:p>
    <w:p w14:paraId="12798445" w14:textId="7148EC22" w:rsidR="00E63CBD" w:rsidRPr="00E63CBD" w:rsidRDefault="00E63CBD" w:rsidP="00E63CBD">
      <w:pPr>
        <w:rPr>
          <w:rFonts w:ascii="Arial Narrow" w:hAnsi="Arial Narrow"/>
          <w:i/>
          <w:iCs/>
          <w:sz w:val="24"/>
          <w14:ligatures w14:val="standard"/>
        </w:rPr>
      </w:pPr>
      <w:r w:rsidRPr="00E63CBD">
        <w:rPr>
          <w:rFonts w:ascii="Arial Narrow" w:hAnsi="Arial Narrow"/>
          <w:i/>
          <w:iCs/>
          <w:sz w:val="24"/>
          <w14:ligatures w14:val="standard"/>
        </w:rPr>
        <w:t xml:space="preserve">“Ich bin mit der Verarbeitung meiner Daten im Zusammenhang mit diesem </w:t>
      </w:r>
      <w:r>
        <w:rPr>
          <w:rFonts w:ascii="Arial Narrow" w:hAnsi="Arial Narrow"/>
          <w:i/>
          <w:iCs/>
          <w:sz w:val="24"/>
          <w14:ligatures w14:val="standard"/>
        </w:rPr>
        <w:t>Kurs</w:t>
      </w:r>
      <w:r w:rsidRPr="00E63CBD">
        <w:rPr>
          <w:rFonts w:ascii="Arial Narrow" w:hAnsi="Arial Narrow"/>
          <w:i/>
          <w:iCs/>
          <w:sz w:val="24"/>
          <w14:ligatures w14:val="standard"/>
        </w:rPr>
        <w:t xml:space="preserve"> einverstanden und anerkenne die Datenschutzbestimmungen des ATV.”</w:t>
      </w:r>
    </w:p>
    <w:p w14:paraId="734FFD70" w14:textId="77777777" w:rsidR="00694254" w:rsidRDefault="00694254" w:rsidP="008D565D">
      <w:pPr>
        <w:tabs>
          <w:tab w:val="left" w:pos="2268"/>
        </w:tabs>
        <w:spacing w:after="0" w:line="360" w:lineRule="auto"/>
        <w:rPr>
          <w:sz w:val="24"/>
        </w:rPr>
      </w:pPr>
    </w:p>
    <w:p w14:paraId="61EF2172" w14:textId="5C30131F" w:rsidR="00787CDD" w:rsidRPr="003544E6" w:rsidRDefault="00787CDD" w:rsidP="008D565D">
      <w:pPr>
        <w:tabs>
          <w:tab w:val="left" w:pos="2268"/>
        </w:tabs>
        <w:spacing w:after="0" w:line="360" w:lineRule="auto"/>
        <w:rPr>
          <w:sz w:val="24"/>
        </w:rPr>
      </w:pPr>
      <w:r w:rsidRPr="003544E6">
        <w:rPr>
          <w:b/>
          <w:bCs/>
          <w:sz w:val="24"/>
        </w:rPr>
        <w:t>Anmeldung /</w:t>
      </w:r>
      <w:r w:rsidRPr="003544E6">
        <w:rPr>
          <w:b/>
          <w:bCs/>
          <w:sz w:val="24"/>
        </w:rPr>
        <w:tab/>
      </w:r>
      <w:r w:rsidRPr="003544E6">
        <w:rPr>
          <w:sz w:val="24"/>
        </w:rPr>
        <w:t xml:space="preserve">bis </w:t>
      </w:r>
      <w:r w:rsidR="001C6554">
        <w:rPr>
          <w:sz w:val="24"/>
        </w:rPr>
        <w:t>1</w:t>
      </w:r>
      <w:r w:rsidR="00C2422C">
        <w:rPr>
          <w:sz w:val="24"/>
        </w:rPr>
        <w:t>3</w:t>
      </w:r>
      <w:r w:rsidR="001C6554">
        <w:rPr>
          <w:sz w:val="24"/>
        </w:rPr>
        <w:t>. August 202</w:t>
      </w:r>
      <w:r w:rsidR="00C2422C">
        <w:rPr>
          <w:sz w:val="24"/>
        </w:rPr>
        <w:t>4</w:t>
      </w:r>
      <w:r w:rsidRPr="003544E6">
        <w:rPr>
          <w:sz w:val="24"/>
        </w:rPr>
        <w:t xml:space="preserve"> an:</w:t>
      </w:r>
    </w:p>
    <w:p w14:paraId="2DE3085A" w14:textId="711A0DD8" w:rsidR="00787CDD" w:rsidRPr="003544E6" w:rsidRDefault="00787CDD" w:rsidP="008D565D">
      <w:pPr>
        <w:tabs>
          <w:tab w:val="left" w:pos="2268"/>
        </w:tabs>
        <w:spacing w:after="0" w:line="360" w:lineRule="auto"/>
        <w:rPr>
          <w:sz w:val="24"/>
        </w:rPr>
      </w:pPr>
      <w:r w:rsidRPr="003544E6">
        <w:rPr>
          <w:b/>
          <w:bCs/>
          <w:sz w:val="24"/>
        </w:rPr>
        <w:t>Auskunft</w:t>
      </w:r>
      <w:r w:rsidRPr="003544E6">
        <w:rPr>
          <w:b/>
          <w:bCs/>
          <w:sz w:val="24"/>
        </w:rPr>
        <w:tab/>
      </w:r>
      <w:r w:rsidRPr="003544E6">
        <w:rPr>
          <w:sz w:val="24"/>
        </w:rPr>
        <w:t xml:space="preserve">Sylvia Joost, </w:t>
      </w:r>
      <w:proofErr w:type="spellStart"/>
      <w:r w:rsidRPr="003544E6">
        <w:rPr>
          <w:sz w:val="24"/>
        </w:rPr>
        <w:t>Hohrüti</w:t>
      </w:r>
      <w:proofErr w:type="spellEnd"/>
      <w:r w:rsidRPr="003544E6">
        <w:rPr>
          <w:sz w:val="24"/>
        </w:rPr>
        <w:t xml:space="preserve"> 19 A, 9042 Speicher</w:t>
      </w:r>
    </w:p>
    <w:p w14:paraId="79C43AC9" w14:textId="0C376BF5" w:rsidR="00787CDD" w:rsidRDefault="00787CDD" w:rsidP="008D565D">
      <w:pPr>
        <w:tabs>
          <w:tab w:val="left" w:pos="2268"/>
        </w:tabs>
        <w:spacing w:after="0" w:line="360" w:lineRule="auto"/>
        <w:rPr>
          <w:sz w:val="24"/>
        </w:rPr>
      </w:pPr>
      <w:r w:rsidRPr="003544E6">
        <w:rPr>
          <w:b/>
          <w:bCs/>
          <w:sz w:val="24"/>
        </w:rPr>
        <w:tab/>
      </w:r>
      <w:r w:rsidRPr="003544E6">
        <w:rPr>
          <w:sz w:val="24"/>
        </w:rPr>
        <w:t>Tel. 071 344 31</w:t>
      </w:r>
      <w:r>
        <w:rPr>
          <w:sz w:val="24"/>
        </w:rPr>
        <w:t xml:space="preserve"> 30</w:t>
      </w:r>
    </w:p>
    <w:p w14:paraId="23B399D9" w14:textId="45355565" w:rsidR="00C97130" w:rsidRPr="00B1747C" w:rsidRDefault="00787CDD" w:rsidP="008D565D">
      <w:pPr>
        <w:tabs>
          <w:tab w:val="left" w:pos="2268"/>
        </w:tabs>
        <w:spacing w:after="0" w:line="360" w:lineRule="auto"/>
        <w:rPr>
          <w:sz w:val="20"/>
          <w:szCs w:val="20"/>
        </w:rPr>
      </w:pPr>
      <w:r>
        <w:rPr>
          <w:sz w:val="24"/>
        </w:rPr>
        <w:tab/>
        <w:t>muki@app-tv.ch</w:t>
      </w:r>
    </w:p>
    <w:sectPr w:rsidR="00C97130" w:rsidRPr="00B1747C" w:rsidSect="001C6554">
      <w:headerReference w:type="default" r:id="rId9"/>
      <w:footerReference w:type="default" r:id="rId10"/>
      <w:pgSz w:w="11900" w:h="16840"/>
      <w:pgMar w:top="2268" w:right="1134" w:bottom="1701" w:left="1134" w:header="425" w:footer="13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64F2" w14:textId="77777777" w:rsidR="00781C54" w:rsidRDefault="00781C54">
      <w:pPr>
        <w:spacing w:after="0"/>
      </w:pPr>
      <w:r>
        <w:separator/>
      </w:r>
    </w:p>
  </w:endnote>
  <w:endnote w:type="continuationSeparator" w:id="0">
    <w:p w14:paraId="6EB1824E" w14:textId="77777777" w:rsidR="00781C54" w:rsidRDefault="00781C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8F64" w14:textId="077D7F12" w:rsidR="00822171" w:rsidRDefault="001C6554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74808DA8" wp14:editId="02C7681C">
          <wp:simplePos x="0" y="0"/>
          <wp:positionH relativeFrom="margin">
            <wp:posOffset>0</wp:posOffset>
          </wp:positionH>
          <wp:positionV relativeFrom="margin">
            <wp:posOffset>8417560</wp:posOffset>
          </wp:positionV>
          <wp:extent cx="6120000" cy="889313"/>
          <wp:effectExtent l="0" t="0" r="0" b="6350"/>
          <wp:wrapSquare wrapText="bothSides"/>
          <wp:docPr id="8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Bild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9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8929" w14:textId="77777777" w:rsidR="00781C54" w:rsidRDefault="00781C54">
      <w:pPr>
        <w:spacing w:after="0"/>
      </w:pPr>
      <w:r>
        <w:separator/>
      </w:r>
    </w:p>
  </w:footnote>
  <w:footnote w:type="continuationSeparator" w:id="0">
    <w:p w14:paraId="5DB854A8" w14:textId="77777777" w:rsidR="00781C54" w:rsidRDefault="00781C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9075" w14:textId="77777777" w:rsidR="008D565D" w:rsidRPr="00E658DD" w:rsidRDefault="00B929CA" w:rsidP="008D565D">
    <w:pPr>
      <w:pStyle w:val="Kopfzeile"/>
      <w:tabs>
        <w:tab w:val="clear" w:pos="4703"/>
        <w:tab w:val="clear" w:pos="9406"/>
        <w:tab w:val="right" w:pos="9632"/>
      </w:tabs>
      <w:ind w:left="-1134"/>
      <w:rPr>
        <w:b/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489C7DEF" wp14:editId="3698269F">
          <wp:simplePos x="0" y="0"/>
          <wp:positionH relativeFrom="column">
            <wp:posOffset>-19050</wp:posOffset>
          </wp:positionH>
          <wp:positionV relativeFrom="paragraph">
            <wp:posOffset>-3175</wp:posOffset>
          </wp:positionV>
          <wp:extent cx="2880000" cy="491074"/>
          <wp:effectExtent l="0" t="0" r="0" b="4445"/>
          <wp:wrapNone/>
          <wp:docPr id="8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V-2011_2f_Balk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000" cy="491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844">
      <w:tab/>
    </w:r>
    <w:r w:rsidR="008D565D" w:rsidRPr="00E658DD">
      <w:rPr>
        <w:b/>
        <w:lang w:val="fr-CH"/>
      </w:rPr>
      <w:t xml:space="preserve">Ressort </w:t>
    </w:r>
    <w:proofErr w:type="spellStart"/>
    <w:r w:rsidR="008D565D" w:rsidRPr="00E658DD">
      <w:rPr>
        <w:b/>
        <w:lang w:val="fr-CH"/>
      </w:rPr>
      <w:t>Muki-Turnen</w:t>
    </w:r>
    <w:proofErr w:type="spellEnd"/>
  </w:p>
  <w:p w14:paraId="6785A48E" w14:textId="77777777" w:rsidR="008D565D" w:rsidRPr="00E658DD" w:rsidRDefault="008D565D" w:rsidP="008D565D">
    <w:pPr>
      <w:pStyle w:val="Kopfzeile"/>
      <w:tabs>
        <w:tab w:val="clear" w:pos="9406"/>
        <w:tab w:val="right" w:pos="9632"/>
      </w:tabs>
      <w:ind w:left="-1134"/>
      <w:rPr>
        <w:lang w:val="fr-CH"/>
      </w:rPr>
    </w:pPr>
    <w:r w:rsidRPr="00E658DD">
      <w:rPr>
        <w:lang w:val="fr-CH"/>
      </w:rPr>
      <w:tab/>
    </w:r>
    <w:r w:rsidRPr="00E658DD">
      <w:rPr>
        <w:lang w:val="fr-CH"/>
      </w:rPr>
      <w:tab/>
      <w:t>Sylvia Joost</w:t>
    </w:r>
  </w:p>
  <w:p w14:paraId="0D06C371" w14:textId="77777777" w:rsidR="008D565D" w:rsidRPr="00E658DD" w:rsidRDefault="008D565D" w:rsidP="008D565D">
    <w:pPr>
      <w:pStyle w:val="Kopfzeile"/>
      <w:tabs>
        <w:tab w:val="clear" w:pos="9406"/>
        <w:tab w:val="right" w:pos="9632"/>
      </w:tabs>
      <w:rPr>
        <w:lang w:val="fr-CH"/>
      </w:rPr>
    </w:pPr>
    <w:r w:rsidRPr="00E658DD">
      <w:rPr>
        <w:lang w:val="fr-CH"/>
      </w:rPr>
      <w:tab/>
    </w:r>
    <w:r w:rsidRPr="00E658DD">
      <w:rPr>
        <w:lang w:val="fr-CH"/>
      </w:rPr>
      <w:tab/>
    </w:r>
    <w:r>
      <w:rPr>
        <w:lang w:val="fr-CH"/>
      </w:rPr>
      <w:t>muki@app-tv</w:t>
    </w:r>
    <w:r w:rsidRPr="00E658DD">
      <w:rPr>
        <w:lang w:val="fr-CH"/>
      </w:rPr>
      <w:t>.ch</w:t>
    </w:r>
  </w:p>
  <w:p w14:paraId="57847016" w14:textId="77777777" w:rsidR="008D565D" w:rsidRDefault="008D565D" w:rsidP="008D565D">
    <w:pPr>
      <w:pStyle w:val="Kopfzeile"/>
      <w:tabs>
        <w:tab w:val="clear" w:pos="9406"/>
        <w:tab w:val="right" w:pos="9632"/>
      </w:tabs>
      <w:ind w:left="-1134"/>
    </w:pPr>
    <w:r w:rsidRPr="00E658DD">
      <w:rPr>
        <w:lang w:val="fr-CH"/>
      </w:rPr>
      <w:tab/>
    </w:r>
    <w:r w:rsidRPr="00E658DD">
      <w:rPr>
        <w:lang w:val="fr-CH"/>
      </w:rPr>
      <w:tab/>
    </w:r>
    <w:r>
      <w:t>071 344 31 30 / 079 263 67 88</w:t>
    </w:r>
  </w:p>
  <w:p w14:paraId="301A35E8" w14:textId="0ECCD203" w:rsidR="003F3338" w:rsidRDefault="003F3338" w:rsidP="008D565D">
    <w:pPr>
      <w:pStyle w:val="Kopfzeile"/>
      <w:tabs>
        <w:tab w:val="clear" w:pos="4703"/>
        <w:tab w:val="clear" w:pos="9406"/>
        <w:tab w:val="right" w:pos="96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5EA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B8647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70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4EE7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7107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FB60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5EB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1E9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362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CC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986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0906A2"/>
    <w:multiLevelType w:val="hybridMultilevel"/>
    <w:tmpl w:val="2DA2FE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6284C"/>
    <w:multiLevelType w:val="hybridMultilevel"/>
    <w:tmpl w:val="5866C5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A459F"/>
    <w:multiLevelType w:val="hybridMultilevel"/>
    <w:tmpl w:val="53125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674602">
    <w:abstractNumId w:val="10"/>
  </w:num>
  <w:num w:numId="2" w16cid:durableId="1924098609">
    <w:abstractNumId w:val="8"/>
  </w:num>
  <w:num w:numId="3" w16cid:durableId="172960122">
    <w:abstractNumId w:val="7"/>
  </w:num>
  <w:num w:numId="4" w16cid:durableId="74596372">
    <w:abstractNumId w:val="6"/>
  </w:num>
  <w:num w:numId="5" w16cid:durableId="830482952">
    <w:abstractNumId w:val="5"/>
  </w:num>
  <w:num w:numId="6" w16cid:durableId="716247102">
    <w:abstractNumId w:val="9"/>
  </w:num>
  <w:num w:numId="7" w16cid:durableId="1626545899">
    <w:abstractNumId w:val="4"/>
  </w:num>
  <w:num w:numId="8" w16cid:durableId="688335346">
    <w:abstractNumId w:val="3"/>
  </w:num>
  <w:num w:numId="9" w16cid:durableId="1062561185">
    <w:abstractNumId w:val="2"/>
  </w:num>
  <w:num w:numId="10" w16cid:durableId="1348288795">
    <w:abstractNumId w:val="1"/>
  </w:num>
  <w:num w:numId="11" w16cid:durableId="1748460216">
    <w:abstractNumId w:val="0"/>
  </w:num>
  <w:num w:numId="12" w16cid:durableId="1849102745">
    <w:abstractNumId w:val="11"/>
  </w:num>
  <w:num w:numId="13" w16cid:durableId="1646159372">
    <w:abstractNumId w:val="12"/>
  </w:num>
  <w:num w:numId="14" w16cid:durableId="3400152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DD"/>
    <w:rsid w:val="00020992"/>
    <w:rsid w:val="0003672C"/>
    <w:rsid w:val="000A58D3"/>
    <w:rsid w:val="000D62F1"/>
    <w:rsid w:val="00104E46"/>
    <w:rsid w:val="00140697"/>
    <w:rsid w:val="001700AB"/>
    <w:rsid w:val="001C6554"/>
    <w:rsid w:val="00213391"/>
    <w:rsid w:val="00215940"/>
    <w:rsid w:val="002549A1"/>
    <w:rsid w:val="00266933"/>
    <w:rsid w:val="002B78CA"/>
    <w:rsid w:val="002E2171"/>
    <w:rsid w:val="0035765D"/>
    <w:rsid w:val="00383EA9"/>
    <w:rsid w:val="00397FA6"/>
    <w:rsid w:val="003A0304"/>
    <w:rsid w:val="003B75A6"/>
    <w:rsid w:val="003F037A"/>
    <w:rsid w:val="003F1541"/>
    <w:rsid w:val="003F3338"/>
    <w:rsid w:val="003F4C9C"/>
    <w:rsid w:val="00421A9E"/>
    <w:rsid w:val="00424E0B"/>
    <w:rsid w:val="00496F47"/>
    <w:rsid w:val="004B3229"/>
    <w:rsid w:val="004E0166"/>
    <w:rsid w:val="00573844"/>
    <w:rsid w:val="005835F7"/>
    <w:rsid w:val="005A67F1"/>
    <w:rsid w:val="005D75D7"/>
    <w:rsid w:val="00603B3D"/>
    <w:rsid w:val="006240A7"/>
    <w:rsid w:val="006537BB"/>
    <w:rsid w:val="00694254"/>
    <w:rsid w:val="006A2628"/>
    <w:rsid w:val="006B15C3"/>
    <w:rsid w:val="006F5EA4"/>
    <w:rsid w:val="00781C54"/>
    <w:rsid w:val="00787CDD"/>
    <w:rsid w:val="0079064F"/>
    <w:rsid w:val="007969B0"/>
    <w:rsid w:val="007B7C70"/>
    <w:rsid w:val="007D6E35"/>
    <w:rsid w:val="00810EB2"/>
    <w:rsid w:val="00822171"/>
    <w:rsid w:val="00822F39"/>
    <w:rsid w:val="008B3538"/>
    <w:rsid w:val="008D565D"/>
    <w:rsid w:val="009D38BE"/>
    <w:rsid w:val="009E234C"/>
    <w:rsid w:val="00A01264"/>
    <w:rsid w:val="00A12D6F"/>
    <w:rsid w:val="00A414C2"/>
    <w:rsid w:val="00B1747C"/>
    <w:rsid w:val="00B33A99"/>
    <w:rsid w:val="00B929CA"/>
    <w:rsid w:val="00BB217E"/>
    <w:rsid w:val="00BE1F75"/>
    <w:rsid w:val="00C2422C"/>
    <w:rsid w:val="00C5670F"/>
    <w:rsid w:val="00C75D7B"/>
    <w:rsid w:val="00C97130"/>
    <w:rsid w:val="00CA7636"/>
    <w:rsid w:val="00D17E53"/>
    <w:rsid w:val="00D22AF9"/>
    <w:rsid w:val="00D8139B"/>
    <w:rsid w:val="00D8663A"/>
    <w:rsid w:val="00DC7E51"/>
    <w:rsid w:val="00DE57F9"/>
    <w:rsid w:val="00E1076E"/>
    <w:rsid w:val="00E539B1"/>
    <w:rsid w:val="00E63CBD"/>
    <w:rsid w:val="00E71B0E"/>
    <w:rsid w:val="00EF4E40"/>
    <w:rsid w:val="00F570C6"/>
    <w:rsid w:val="00F83F7F"/>
    <w:rsid w:val="00FB55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99A9AEB"/>
  <w15:docId w15:val="{9318B6B1-3BA3-43CF-B9C9-C8695276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7CDD"/>
    <w:rPr>
      <w:rFonts w:ascii="Arial" w:hAnsi="Arial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123B0"/>
  </w:style>
  <w:style w:type="paragraph" w:styleId="Kopfzeile">
    <w:name w:val="header"/>
    <w:basedOn w:val="Standard"/>
    <w:link w:val="KopfzeileZchn"/>
    <w:uiPriority w:val="99"/>
    <w:unhideWhenUsed/>
    <w:rsid w:val="00822171"/>
    <w:pPr>
      <w:tabs>
        <w:tab w:val="center" w:pos="4703"/>
        <w:tab w:val="right" w:pos="9406"/>
      </w:tabs>
      <w:spacing w:after="0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822171"/>
    <w:rPr>
      <w:rFonts w:ascii="Arial" w:hAnsi="Arial"/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2171"/>
    <w:pPr>
      <w:tabs>
        <w:tab w:val="center" w:pos="4703"/>
        <w:tab w:val="right" w:pos="9406"/>
      </w:tabs>
      <w:spacing w:after="0"/>
    </w:pPr>
    <w:rPr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822171"/>
    <w:rPr>
      <w:rFonts w:ascii="Arial" w:hAnsi="Arial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9CA"/>
    <w:pPr>
      <w:spacing w:after="0"/>
    </w:pPr>
    <w:rPr>
      <w:rFonts w:ascii="Lucida Grande" w:hAnsi="Lucida Grande" w:cs="Lucida Grande"/>
      <w:szCs w:val="18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9CA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8663A"/>
    <w:pPr>
      <w:ind w:left="720"/>
      <w:contextualSpacing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V%20Gesch&#228;ftsstelle\Documents\Benutzerdefinierte%20Office-Vorlagen\Word_202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0EA16A1778742AD6A7D99EB8E978D" ma:contentTypeVersion="14" ma:contentTypeDescription="Ein neues Dokument erstellen." ma:contentTypeScope="" ma:versionID="b6a3e5c0a4786c4bb6a7726cc8f3da75">
  <xsd:schema xmlns:xsd="http://www.w3.org/2001/XMLSchema" xmlns:xs="http://www.w3.org/2001/XMLSchema" xmlns:p="http://schemas.microsoft.com/office/2006/metadata/properties" xmlns:ns2="fe084435-7550-4f7e-a854-6a0def4aa89d" xmlns:ns3="bca35362-a721-4fe1-a37c-7cdc34a2702f" targetNamespace="http://schemas.microsoft.com/office/2006/metadata/properties" ma:root="true" ma:fieldsID="06caeb16e052cef6e3bcac9f991c401f" ns2:_="" ns3:_="">
    <xsd:import namespace="fe084435-7550-4f7e-a854-6a0def4aa89d"/>
    <xsd:import namespace="bca35362-a721-4fe1-a37c-7cdc34a27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84435-7550-4f7e-a854-6a0def4aa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3ed2a0-98b8-4f0b-bd10-8e81f99f233c}" ma:internalName="TaxCatchAll" ma:showField="CatchAllData" ma:web="fe084435-7550-4f7e-a854-6a0def4aa8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5362-a721-4fe1-a37c-7cdc34a27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0a61e13-c8cc-4f9f-9024-6cdfc2f1b9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AC25E-0231-4635-B959-A4A4F31369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3B4EC-7FA3-43CD-BFDB-1E7A6C75B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84435-7550-4f7e-a854-6a0def4aa89d"/>
    <ds:schemaRef ds:uri="bca35362-a721-4fe1-a37c-7cdc34a27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Word_2021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fsp werbetech.ch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ATV Geschäftsstelle</dc:creator>
  <cp:lastModifiedBy>ATV Geschäftsstelle</cp:lastModifiedBy>
  <cp:revision>3</cp:revision>
  <cp:lastPrinted>2022-08-11T16:37:00Z</cp:lastPrinted>
  <dcterms:created xsi:type="dcterms:W3CDTF">2023-10-04T15:23:00Z</dcterms:created>
  <dcterms:modified xsi:type="dcterms:W3CDTF">2023-12-18T13:34:00Z</dcterms:modified>
</cp:coreProperties>
</file>